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54C" w:rsidRDefault="00AB054C" w:rsidP="00AB054C">
      <w:pPr>
        <w:pStyle w:val="Heading3"/>
        <w:framePr w:hSpace="144" w:wrap="notBeside" w:vAnchor="page" w:hAnchor="page" w:x="242" w:y="16" w:anchorLock="1"/>
      </w:pPr>
      <w:proofErr w:type="spellStart"/>
      <w:r>
        <w:t>Heg</w:t>
      </w:r>
      <w:proofErr w:type="spellEnd"/>
      <w:r>
        <w:t>---A2: China</w:t>
      </w:r>
    </w:p>
    <w:p w:rsidR="00AB054C" w:rsidRDefault="00AB054C" w:rsidP="00AB054C">
      <w:pPr>
        <w:framePr w:hSpace="144" w:wrap="notBeside" w:vAnchor="page" w:hAnchor="page" w:x="242" w:y="16" w:anchorLock="1"/>
      </w:pPr>
    </w:p>
    <w:p w:rsidR="00AB054C" w:rsidRDefault="00AB054C" w:rsidP="00AB054C">
      <w:pPr>
        <w:pStyle w:val="Heading4"/>
        <w:framePr w:hSpace="144" w:wrap="notBeside" w:vAnchor="page" w:hAnchor="page" w:x="242" w:y="16" w:anchorLock="1"/>
      </w:pPr>
      <w:r>
        <w:t xml:space="preserve">Decline in US manufacturing triggers </w:t>
      </w:r>
      <w:r w:rsidRPr="0087588E">
        <w:rPr>
          <w:u w:val="single"/>
        </w:rPr>
        <w:t>violent China rise</w:t>
      </w:r>
      <w:r>
        <w:t>.</w:t>
      </w:r>
    </w:p>
    <w:p w:rsidR="00AB054C" w:rsidRPr="0087588E" w:rsidRDefault="00AB054C" w:rsidP="00AB054C">
      <w:pPr>
        <w:framePr w:hSpace="144" w:wrap="notBeside" w:vAnchor="page" w:hAnchor="page" w:x="242" w:y="16" w:anchorLock="1"/>
      </w:pPr>
      <w:r>
        <w:t xml:space="preserve">Steven </w:t>
      </w:r>
      <w:r w:rsidRPr="0087588E">
        <w:rPr>
          <w:rStyle w:val="StyleStyleBold12pt"/>
        </w:rPr>
        <w:t>Mosher 6</w:t>
      </w:r>
      <w:r>
        <w:t xml:space="preserve"> is the President of the Population Research Institute. "CHINESE INFLUENCE ON U.S. FOREIGN POLICY THROUGH U.S. EDUCATIONAL INSTITUTIONS, MULTILATERAL ORGANIZATIONS AND CORPORATE AMERICA: HEARING BEFORE THE SUBCOMMITTEE ON OVERSIGHT AND INVESTIGATIONS OF THE COMMITTEE ON INTERNATIONAL RELATIONS HOUSE OF REPRESENTATIVES," Feb 14, </w:t>
      </w:r>
      <w:hyperlink r:id="rId11" w:history="1">
        <w:r w:rsidRPr="007F5CB7">
          <w:rPr>
            <w:rStyle w:val="Hyperlink"/>
          </w:rPr>
          <w:t>http://commdocs.house.gov/committees/intlrel/hfa26076.000/hfa26076_0f.htm</w:t>
        </w:r>
      </w:hyperlink>
      <w:r>
        <w:t xml:space="preserve">, Accessed date: 12-31-12 </w:t>
      </w:r>
      <w:proofErr w:type="gramStart"/>
      <w:r>
        <w:t>y2k</w:t>
      </w:r>
      <w:proofErr w:type="gramEnd"/>
    </w:p>
    <w:p w:rsidR="00AB054C" w:rsidRDefault="00AB054C" w:rsidP="00AB054C">
      <w:pPr>
        <w:framePr w:hSpace="144" w:wrap="notBeside" w:vAnchor="page" w:hAnchor="page" w:x="242" w:y="16" w:anchorLock="1"/>
      </w:pPr>
    </w:p>
    <w:p w:rsidR="00AB054C" w:rsidRDefault="00AB054C" w:rsidP="00AB054C">
      <w:r w:rsidRPr="00AB054C">
        <w:t xml:space="preserve">The ruthless mercantilism practiced by the CCP is thus a form of economic warfare. </w:t>
      </w:r>
    </w:p>
    <w:p w:rsidR="00AB054C" w:rsidRDefault="00AB054C" w:rsidP="00AB054C">
      <w:r>
        <w:t>AND</w:t>
      </w:r>
    </w:p>
    <w:p w:rsidR="00AB054C" w:rsidRPr="00AB054C" w:rsidRDefault="00AB054C" w:rsidP="00AB054C">
      <w:r w:rsidRPr="00AB054C">
        <w:t xml:space="preserve">. </w:t>
      </w:r>
      <w:proofErr w:type="gramStart"/>
      <w:r w:rsidRPr="00AB054C">
        <w:t>and</w:t>
      </w:r>
      <w:proofErr w:type="gramEnd"/>
      <w:r w:rsidRPr="00AB054C">
        <w:t xml:space="preserve"> allied forces in the region.''(</w:t>
      </w:r>
      <w:proofErr w:type="gramStart"/>
      <w:r w:rsidRPr="00AB054C">
        <w:t>see</w:t>
      </w:r>
      <w:proofErr w:type="gramEnd"/>
      <w:r w:rsidRPr="00AB054C">
        <w:t xml:space="preserve"> footnote 20) </w:t>
      </w:r>
    </w:p>
    <w:p w:rsidR="00AB054C" w:rsidRDefault="00AB054C" w:rsidP="00AB054C">
      <w:pPr>
        <w:framePr w:hSpace="144" w:wrap="notBeside" w:vAnchor="page" w:hAnchor="page" w:x="242" w:y="16" w:anchorLock="1"/>
      </w:pPr>
    </w:p>
    <w:p w:rsidR="00AB054C" w:rsidRDefault="00AB054C" w:rsidP="00AB054C">
      <w:pPr>
        <w:pStyle w:val="Heading4"/>
        <w:framePr w:hSpace="144" w:wrap="notBeside" w:vAnchor="page" w:hAnchor="page" w:x="242" w:y="16" w:anchorLock="1"/>
      </w:pPr>
      <w:proofErr w:type="spellStart"/>
      <w:r>
        <w:t>Heg</w:t>
      </w:r>
      <w:proofErr w:type="spellEnd"/>
      <w:r>
        <w:t xml:space="preserve"> deters china war </w:t>
      </w:r>
    </w:p>
    <w:p w:rsidR="00AB054C" w:rsidRDefault="00AB054C" w:rsidP="00AB054C">
      <w:pPr>
        <w:framePr w:hSpace="144" w:wrap="notBeside" w:vAnchor="page" w:hAnchor="page" w:x="242" w:y="16" w:anchorLock="1"/>
      </w:pPr>
      <w:bookmarkStart w:id="0" w:name="0.2_010000B0"/>
      <w:bookmarkEnd w:id="0"/>
      <w:r>
        <w:t xml:space="preserve">Robert </w:t>
      </w:r>
      <w:proofErr w:type="spellStart"/>
      <w:r w:rsidRPr="00AA1DE3">
        <w:rPr>
          <w:rStyle w:val="StyleStyleBold12pt"/>
        </w:rPr>
        <w:t>Lieber</w:t>
      </w:r>
      <w:proofErr w:type="spellEnd"/>
      <w:r w:rsidRPr="00AA1DE3">
        <w:rPr>
          <w:rStyle w:val="StyleStyleBold12pt"/>
        </w:rPr>
        <w:t xml:space="preserve"> 5</w:t>
      </w:r>
      <w:r>
        <w:t xml:space="preserve"> is Professor of Government and International Affairs at Georgetown University, The American Era: Power and Strategy for the 21st Century, p. 158</w:t>
      </w:r>
    </w:p>
    <w:p w:rsidR="00AB054C" w:rsidRDefault="00AB054C" w:rsidP="00AB054C">
      <w:pPr>
        <w:framePr w:hSpace="144" w:wrap="notBeside" w:vAnchor="page" w:hAnchor="page" w:x="242" w:y="16" w:anchorLock="1"/>
        <w:rPr>
          <w:sz w:val="16"/>
          <w:szCs w:val="20"/>
        </w:rPr>
      </w:pPr>
    </w:p>
    <w:p w:rsidR="00AB054C" w:rsidRDefault="00AB054C" w:rsidP="00AB054C">
      <w:r w:rsidRPr="00AB054C">
        <w:t>Parallels between America's role in East Asia and its involvements in Europe might seem far</w:t>
      </w:r>
    </w:p>
    <w:p w:rsidR="00AB054C" w:rsidRDefault="00AB054C" w:rsidP="00AB054C">
      <w:r>
        <w:t>AND</w:t>
      </w:r>
    </w:p>
    <w:p w:rsidR="00AB054C" w:rsidRPr="00AB054C" w:rsidRDefault="00AB054C" w:rsidP="00AB054C">
      <w:proofErr w:type="gramStart"/>
      <w:r w:rsidRPr="00AB054C">
        <w:t>with</w:t>
      </w:r>
      <w:proofErr w:type="gramEnd"/>
      <w:r w:rsidRPr="00AB054C">
        <w:t xml:space="preserve"> the long-term potential to emerge as a true major power competitor</w:t>
      </w:r>
    </w:p>
    <w:p w:rsidR="00AB054C" w:rsidRDefault="00AB054C" w:rsidP="00AB054C">
      <w:pPr>
        <w:framePr w:hSpace="144" w:wrap="notBeside" w:vAnchor="page" w:hAnchor="page" w:x="242" w:y="16" w:anchorLock="1"/>
      </w:pPr>
    </w:p>
    <w:p w:rsidR="00AB054C" w:rsidRDefault="00AB054C" w:rsidP="00AB054C">
      <w:pPr>
        <w:pStyle w:val="Heading4"/>
        <w:framePr w:hSpace="144" w:wrap="notBeside" w:vAnchor="page" w:hAnchor="page" w:x="242" w:y="16" w:anchorLock="1"/>
      </w:pPr>
      <w:r>
        <w:t>Energy abundance solves US-China war</w:t>
      </w:r>
    </w:p>
    <w:p w:rsidR="00AB054C" w:rsidRDefault="00AB054C" w:rsidP="00AB054C">
      <w:pPr>
        <w:framePr w:hSpace="144" w:wrap="notBeside" w:vAnchor="page" w:hAnchor="page" w:x="242" w:y="16" w:anchorLock="1"/>
      </w:pPr>
      <w:r>
        <w:rPr>
          <w:rStyle w:val="StyleStyleBold12pt"/>
        </w:rPr>
        <w:t>Mead 12</w:t>
      </w:r>
      <w:r>
        <w:t xml:space="preserve"> (Walter Russell, James Clark Chase Professor of Foreign Affairs and Humanities – Bard College and Editor-at-Large – American Interest, “Energy Revolution 3: The New American Century,” American Interest, 7-18, </w:t>
      </w:r>
      <w:hyperlink r:id="rId12" w:history="1">
        <w:r w:rsidRPr="004A155A">
          <w:rPr>
            <w:rStyle w:val="Hyperlink"/>
          </w:rPr>
          <w:t>http://blogs.the-american-interest.com/wrm/2012/07/18/energy-revolution-3-the-new-american-century/</w:t>
        </w:r>
      </w:hyperlink>
      <w:r>
        <w:t>)</w:t>
      </w:r>
    </w:p>
    <w:p w:rsidR="00AB054C" w:rsidRDefault="00AB054C" w:rsidP="00AB054C">
      <w:pPr>
        <w:framePr w:hSpace="144" w:wrap="notBeside" w:vAnchor="page" w:hAnchor="page" w:x="242" w:y="16" w:anchorLock="1"/>
      </w:pPr>
    </w:p>
    <w:p w:rsidR="00AB054C" w:rsidRDefault="00AB054C" w:rsidP="00AB054C">
      <w:r w:rsidRPr="00AB054C">
        <w:t>On the whole, a world of energy abundance should be particularly good for U</w:t>
      </w:r>
    </w:p>
    <w:p w:rsidR="00AB054C" w:rsidRDefault="00AB054C" w:rsidP="00AB054C">
      <w:r>
        <w:t>AND</w:t>
      </w:r>
    </w:p>
    <w:p w:rsidR="00AB054C" w:rsidRPr="00AB054C" w:rsidRDefault="00AB054C" w:rsidP="00AB054C">
      <w:proofErr w:type="gramStart"/>
      <w:r w:rsidRPr="00AB054C">
        <w:t>translate</w:t>
      </w:r>
      <w:proofErr w:type="gramEnd"/>
      <w:r w:rsidRPr="00AB054C">
        <w:t xml:space="preserve"> into a greater willingness to take a hard line on international issues.</w:t>
      </w:r>
    </w:p>
    <w:p w:rsidR="00AB054C" w:rsidRDefault="00AB054C" w:rsidP="00AB054C">
      <w:pPr>
        <w:framePr w:hSpace="144" w:wrap="notBeside" w:vAnchor="page" w:hAnchor="page" w:x="242" w:y="16" w:anchorLock="1"/>
        <w:rPr>
          <w:sz w:val="10"/>
        </w:rPr>
      </w:pPr>
    </w:p>
    <w:p w:rsidR="00AB054C" w:rsidRDefault="00AB054C" w:rsidP="00AB054C">
      <w:pPr>
        <w:pStyle w:val="Heading4"/>
      </w:pPr>
      <w:r>
        <w:t xml:space="preserve">Renewables remain DECADES away—natural gas production ensures </w:t>
      </w:r>
      <w:r w:rsidRPr="00F9776D">
        <w:rPr>
          <w:u w:val="single"/>
        </w:rPr>
        <w:t>sustainable</w:t>
      </w:r>
      <w:r>
        <w:t xml:space="preserve"> transition.</w:t>
      </w:r>
    </w:p>
    <w:p w:rsidR="00AB054C" w:rsidRDefault="00AB054C" w:rsidP="00AB054C">
      <w:r w:rsidRPr="002933A0">
        <w:rPr>
          <w:rStyle w:val="StyleStyleBold12pt"/>
        </w:rPr>
        <w:t>Porter 12</w:t>
      </w:r>
      <w:r>
        <w:t>—J. Winston Porter is Energy and Environmental Consultant, and a former assistant administrator of EPA. “Technical innovations have unlocked vast quantities of oil, natural gas across the US,” 6/24/12, http://blog.al.com/birmingham-news-commentary/2012/06/viewpoints_technical_innovatio.html</w:t>
      </w:r>
    </w:p>
    <w:p w:rsidR="00AB054C" w:rsidRDefault="00AB054C" w:rsidP="00AB054C"/>
    <w:p w:rsidR="00AB054C" w:rsidRDefault="00AB054C" w:rsidP="00AB054C">
      <w:r w:rsidRPr="00AB054C">
        <w:t xml:space="preserve">The United States is in the midst of an energy revolution. A huge increase </w:t>
      </w:r>
    </w:p>
    <w:p w:rsidR="00AB054C" w:rsidRDefault="00AB054C" w:rsidP="00AB054C">
      <w:r>
        <w:t>AND</w:t>
      </w:r>
    </w:p>
    <w:p w:rsidR="00AB054C" w:rsidRPr="00AB054C" w:rsidRDefault="00AB054C" w:rsidP="00AB054C">
      <w:proofErr w:type="gramStart"/>
      <w:r w:rsidRPr="00AB054C">
        <w:t>be</w:t>
      </w:r>
      <w:proofErr w:type="gramEnd"/>
      <w:r w:rsidRPr="00AB054C">
        <w:t xml:space="preserve"> a key participant in a cost-effective and cleaner energy future.</w:t>
      </w:r>
    </w:p>
    <w:p w:rsidR="00AB054C" w:rsidRPr="00F9776D" w:rsidRDefault="00AB054C" w:rsidP="00AB054C"/>
    <w:p w:rsidR="00AB054C" w:rsidRPr="0034629C" w:rsidRDefault="00AB054C" w:rsidP="00AB054C">
      <w:pPr>
        <w:pStyle w:val="Heading4"/>
      </w:pPr>
      <w:r>
        <w:t xml:space="preserve">Turn – conventional gas reduces emissions </w:t>
      </w:r>
    </w:p>
    <w:p w:rsidR="00AB054C" w:rsidRDefault="00AB054C" w:rsidP="00AB054C">
      <w:proofErr w:type="spellStart"/>
      <w:r w:rsidRPr="0034629C">
        <w:rPr>
          <w:rStyle w:val="StyleStyleBold12pt"/>
        </w:rPr>
        <w:t>Howarth</w:t>
      </w:r>
      <w:proofErr w:type="spellEnd"/>
      <w:r w:rsidRPr="0034629C">
        <w:rPr>
          <w:rStyle w:val="StyleStyleBold12pt"/>
        </w:rPr>
        <w:t xml:space="preserve"> et al 11</w:t>
      </w:r>
      <w:r w:rsidRPr="0034629C">
        <w:t xml:space="preserve"> (Robert W. Professor of Ecology &amp; Environmental Biology – Cornell, Renee Santoro, Research Aide for </w:t>
      </w:r>
      <w:proofErr w:type="spellStart"/>
      <w:r w:rsidRPr="0034629C">
        <w:t>Howarth</w:t>
      </w:r>
      <w:proofErr w:type="spellEnd"/>
      <w:r w:rsidRPr="0034629C">
        <w:t xml:space="preserve"> – Cornell, Anthony </w:t>
      </w:r>
      <w:proofErr w:type="spellStart"/>
      <w:r w:rsidRPr="0034629C">
        <w:t>Ingraffea</w:t>
      </w:r>
      <w:proofErr w:type="spellEnd"/>
      <w:r w:rsidRPr="0034629C">
        <w:t xml:space="preserve">, Professor of Engineering – Cornell, “Methane and the Greenhouse-Gas Footprint of Natural Gas from Shale Formations,” Climatic Change, 106(4), p.679-690, Springer Link, </w:t>
      </w:r>
      <w:hyperlink r:id="rId13" w:history="1">
        <w:r w:rsidRPr="0034629C">
          <w:rPr>
            <w:rStyle w:val="Hyperlink"/>
          </w:rPr>
          <w:t>http://www.springerlink.com/content/e384226wr4160653/?MUD=MP</w:t>
        </w:r>
      </w:hyperlink>
      <w:r w:rsidRPr="0034629C">
        <w:t>)</w:t>
      </w:r>
    </w:p>
    <w:p w:rsidR="00AB054C" w:rsidRPr="0034629C" w:rsidRDefault="00AB054C" w:rsidP="00AB054C"/>
    <w:p w:rsidR="00AB054C" w:rsidRDefault="00AB054C" w:rsidP="00AB054C">
      <w:r w:rsidRPr="00AB054C">
        <w:t xml:space="preserve">We evaluate the greenhouse gas footprint of natural gas obtained by </w:t>
      </w:r>
      <w:proofErr w:type="spellStart"/>
      <w:r w:rsidRPr="00AB054C">
        <w:t>highvolume</w:t>
      </w:r>
      <w:proofErr w:type="spellEnd"/>
      <w:r w:rsidRPr="00AB054C">
        <w:t xml:space="preserve"> hydraulic fracturing from </w:t>
      </w:r>
    </w:p>
    <w:p w:rsidR="00AB054C" w:rsidRDefault="00AB054C" w:rsidP="00AB054C">
      <w:r>
        <w:t>AND</w:t>
      </w:r>
    </w:p>
    <w:p w:rsidR="00AB054C" w:rsidRPr="00AB054C" w:rsidRDefault="00AB054C" w:rsidP="00AB054C">
      <w:proofErr w:type="gramStart"/>
      <w:r w:rsidRPr="00AB054C">
        <w:t>the</w:t>
      </w:r>
      <w:proofErr w:type="gramEnd"/>
      <w:r w:rsidRPr="00AB054C">
        <w:t xml:space="preserve"> 20-year horizon and is comparable when compared over 100 years.</w:t>
      </w:r>
    </w:p>
    <w:p w:rsidR="00AB054C" w:rsidRDefault="00AB054C" w:rsidP="00AB054C"/>
    <w:p w:rsidR="00AB054C" w:rsidRDefault="00AB054C" w:rsidP="00AB054C">
      <w:pPr>
        <w:pStyle w:val="Heading3"/>
      </w:pPr>
      <w:proofErr w:type="spellStart"/>
      <w:r>
        <w:lastRenderedPageBreak/>
        <w:t>Heg</w:t>
      </w:r>
      <w:proofErr w:type="spellEnd"/>
      <w:r>
        <w:t>---A2: Impacts-D/</w:t>
      </w:r>
      <w:proofErr w:type="spellStart"/>
      <w:r>
        <w:t>Multipolarity</w:t>
      </w:r>
      <w:proofErr w:type="spellEnd"/>
    </w:p>
    <w:p w:rsidR="00AB054C" w:rsidRDefault="00AB054C" w:rsidP="00AB054C"/>
    <w:p w:rsidR="00AB054C" w:rsidRDefault="00AB054C" w:rsidP="00AB054C">
      <w:pPr>
        <w:pStyle w:val="Heading4"/>
      </w:pPr>
      <w:proofErr w:type="spellStart"/>
      <w:r>
        <w:t>Unipolarity</w:t>
      </w:r>
      <w:proofErr w:type="spellEnd"/>
      <w:r>
        <w:t xml:space="preserve"> is </w:t>
      </w:r>
      <w:proofErr w:type="gramStart"/>
      <w:r>
        <w:t>key</w:t>
      </w:r>
      <w:proofErr w:type="gramEnd"/>
      <w:r>
        <w:t xml:space="preserve"> to </w:t>
      </w:r>
      <w:r>
        <w:rPr>
          <w:u w:val="single"/>
        </w:rPr>
        <w:t>status bargaining</w:t>
      </w:r>
      <w:r>
        <w:t xml:space="preserve">—massive </w:t>
      </w:r>
      <w:r w:rsidRPr="0041348D">
        <w:rPr>
          <w:u w:val="single"/>
        </w:rPr>
        <w:t>interdisciplinary research</w:t>
      </w:r>
      <w:r>
        <w:t xml:space="preserve"> proves---</w:t>
      </w:r>
      <w:proofErr w:type="spellStart"/>
      <w:r>
        <w:t>multipolarity</w:t>
      </w:r>
      <w:proofErr w:type="spellEnd"/>
      <w:r>
        <w:t xml:space="preserve"> fails.</w:t>
      </w:r>
    </w:p>
    <w:p w:rsidR="00AB054C" w:rsidRDefault="00AB054C" w:rsidP="00AB054C">
      <w:r>
        <w:t xml:space="preserve">William </w:t>
      </w:r>
      <w:proofErr w:type="spellStart"/>
      <w:r>
        <w:rPr>
          <w:rStyle w:val="StyleStyleBold12pt"/>
        </w:rPr>
        <w:t>Wolfworth</w:t>
      </w:r>
      <w:proofErr w:type="spellEnd"/>
      <w:r>
        <w:rPr>
          <w:rStyle w:val="StyleStyleBold12pt"/>
        </w:rPr>
        <w:t xml:space="preserve"> 9</w:t>
      </w:r>
      <w:r>
        <w:t xml:space="preserve"> is Professor of government @ Dartmouth College “</w:t>
      </w:r>
      <w:proofErr w:type="spellStart"/>
      <w:r>
        <w:t>Unipolarity</w:t>
      </w:r>
      <w:proofErr w:type="spellEnd"/>
      <w:r>
        <w:t>, Status Competition, and Great Power War,” World Politics, Volume 61, Number 1, January 2009</w:t>
      </w:r>
    </w:p>
    <w:p w:rsidR="00AB054C" w:rsidRDefault="00AB054C" w:rsidP="00AB054C">
      <w:pPr>
        <w:rPr>
          <w:sz w:val="16"/>
        </w:rPr>
      </w:pPr>
    </w:p>
    <w:p w:rsidR="00AB054C" w:rsidRDefault="00AB054C" w:rsidP="00AB054C">
      <w:r w:rsidRPr="00AB054C">
        <w:t xml:space="preserve">Second, I question the dominant view that status quo evaluations are relatively independent of </w:t>
      </w:r>
    </w:p>
    <w:p w:rsidR="00AB054C" w:rsidRDefault="00AB054C" w:rsidP="00AB054C">
      <w:r>
        <w:t>AND</w:t>
      </w:r>
    </w:p>
    <w:p w:rsidR="00AB054C" w:rsidRPr="00AB054C" w:rsidRDefault="00AB054C" w:rsidP="00AB054C">
      <w:proofErr w:type="gramStart"/>
      <w:r w:rsidRPr="00AB054C">
        <w:t>ways</w:t>
      </w:r>
      <w:proofErr w:type="gramEnd"/>
      <w:r w:rsidRPr="00AB054C">
        <w:t xml:space="preserve"> that directly contradict their material interest in security and/or prosperity.</w:t>
      </w:r>
    </w:p>
    <w:p w:rsidR="00AB054C" w:rsidRDefault="00AB054C" w:rsidP="00AB054C">
      <w:pPr>
        <w:rPr>
          <w:rStyle w:val="IntenseEmphasis"/>
        </w:rPr>
      </w:pPr>
    </w:p>
    <w:p w:rsidR="00AB054C" w:rsidRPr="005B482D" w:rsidRDefault="00AB054C" w:rsidP="00AB054C">
      <w:pPr>
        <w:pStyle w:val="Heading4"/>
      </w:pPr>
      <w:r w:rsidRPr="005B482D">
        <w:t xml:space="preserve">Regional powers can’t solve the conflicts that would erupt in the absence of US power – active engagement is </w:t>
      </w:r>
      <w:proofErr w:type="gramStart"/>
      <w:r w:rsidRPr="005B482D">
        <w:t>key</w:t>
      </w:r>
      <w:proofErr w:type="gramEnd"/>
      <w:r w:rsidRPr="005B482D">
        <w:t xml:space="preserve">. </w:t>
      </w:r>
    </w:p>
    <w:p w:rsidR="00AB054C" w:rsidRDefault="00AB054C" w:rsidP="00AB054C">
      <w:pPr>
        <w:rPr>
          <w:sz w:val="18"/>
          <w:szCs w:val="18"/>
        </w:rPr>
      </w:pPr>
      <w:r>
        <w:rPr>
          <w:rStyle w:val="AuthorDateChar"/>
        </w:rPr>
        <w:t>Schmitt,</w:t>
      </w:r>
      <w:r>
        <w:t xml:space="preserve"> </w:t>
      </w:r>
      <w:r>
        <w:rPr>
          <w:sz w:val="18"/>
          <w:szCs w:val="18"/>
        </w:rPr>
        <w:t>Resident scholar and director of the Program on Advanced Strategic Studies at the American Enterprise Institute,</w:t>
      </w:r>
      <w:r>
        <w:t xml:space="preserve"> </w:t>
      </w:r>
      <w:r>
        <w:rPr>
          <w:rStyle w:val="AuthorDateChar"/>
        </w:rPr>
        <w:t>2006</w:t>
      </w:r>
      <w:r>
        <w:t xml:space="preserve"> </w:t>
      </w:r>
      <w:r>
        <w:rPr>
          <w:sz w:val="18"/>
          <w:szCs w:val="18"/>
        </w:rPr>
        <w:t>[Gary, “Is there any alternative to U.S. primacy?” The Weekly Standard, Books &amp; Arts, Vol. 11 No. 22, February 20, Lexis]</w:t>
      </w:r>
    </w:p>
    <w:p w:rsidR="00AB054C" w:rsidRDefault="00AB054C" w:rsidP="00AB054C"/>
    <w:p w:rsidR="00AB054C" w:rsidRDefault="00AB054C" w:rsidP="00AB054C">
      <w:r w:rsidRPr="00AB054C">
        <w:t xml:space="preserve">In the case of Europe, after examining both the sources of tension and cooperation </w:t>
      </w:r>
    </w:p>
    <w:p w:rsidR="00AB054C" w:rsidRDefault="00AB054C" w:rsidP="00AB054C">
      <w:r>
        <w:t>AND</w:t>
      </w:r>
    </w:p>
    <w:p w:rsidR="00AB054C" w:rsidRPr="00AB054C" w:rsidRDefault="00AB054C" w:rsidP="00AB054C">
      <w:proofErr w:type="gramStart"/>
      <w:r w:rsidRPr="00AB054C">
        <w:t>ham-handed</w:t>
      </w:r>
      <w:proofErr w:type="gramEnd"/>
      <w:r w:rsidRPr="00AB054C">
        <w:t xml:space="preserve"> way in which Washington works with its friends and allies.</w:t>
      </w:r>
    </w:p>
    <w:p w:rsidR="00AB054C" w:rsidRPr="00764CBA" w:rsidRDefault="00AB054C" w:rsidP="00AB054C"/>
    <w:p w:rsidR="00AB054C" w:rsidRDefault="00AB054C" w:rsidP="00AB054C">
      <w:pPr>
        <w:pStyle w:val="Heading4"/>
      </w:pPr>
      <w:r>
        <w:t xml:space="preserve">Perception of American strength prevents </w:t>
      </w:r>
      <w:proofErr w:type="spellStart"/>
      <w:r>
        <w:t>prolif</w:t>
      </w:r>
      <w:proofErr w:type="spellEnd"/>
      <w:r>
        <w:t xml:space="preserve"> and first strikes</w:t>
      </w:r>
    </w:p>
    <w:p w:rsidR="00AB054C" w:rsidRPr="0080722A" w:rsidRDefault="00AB054C" w:rsidP="00AB054C">
      <w:r>
        <w:t xml:space="preserve">Jim </w:t>
      </w:r>
      <w:r w:rsidRPr="0080722A">
        <w:rPr>
          <w:rStyle w:val="StyleStyleBold12pt"/>
        </w:rPr>
        <w:t>Talent 10</w:t>
      </w:r>
      <w:r>
        <w:t xml:space="preserve"> is </w:t>
      </w:r>
      <w:r w:rsidRPr="0080722A">
        <w:t>distinguished fellow in government relations at the Heritage Foundation, Sowing the Wind, p. http://www.freedomsolutions.org/2010/03/sowing-the-wind-the-decay-of-ameri</w:t>
      </w:r>
      <w:r>
        <w:t>can-power-and-its-consequences/</w:t>
      </w:r>
    </w:p>
    <w:p w:rsidR="00AB054C" w:rsidRDefault="00AB054C" w:rsidP="00AB054C">
      <w:pPr>
        <w:rPr>
          <w:u w:val="single"/>
        </w:rPr>
      </w:pPr>
    </w:p>
    <w:p w:rsidR="00AB054C" w:rsidRDefault="00AB054C" w:rsidP="00AB054C">
      <w:r w:rsidRPr="00AB054C">
        <w:t xml:space="preserve">There is a reason that regimes like Iran and North Korea go to the time </w:t>
      </w:r>
    </w:p>
    <w:p w:rsidR="00AB054C" w:rsidRDefault="00AB054C" w:rsidP="00AB054C">
      <w:r>
        <w:t>AND</w:t>
      </w:r>
    </w:p>
    <w:p w:rsidR="00AB054C" w:rsidRPr="00AB054C" w:rsidRDefault="00AB054C" w:rsidP="00AB054C">
      <w:proofErr w:type="gramStart"/>
      <w:r w:rsidRPr="00AB054C">
        <w:t>the</w:t>
      </w:r>
      <w:proofErr w:type="gramEnd"/>
      <w:r w:rsidRPr="00AB054C">
        <w:t xml:space="preserve"> umbrella of American power without having to develop their own deterrent capability.</w:t>
      </w:r>
    </w:p>
    <w:p w:rsidR="00AB054C" w:rsidRDefault="00AB054C" w:rsidP="00AB054C">
      <w:pPr>
        <w:rPr>
          <w:rFonts w:eastAsia="Times New Roman"/>
          <w:sz w:val="16"/>
          <w:szCs w:val="24"/>
        </w:rPr>
      </w:pPr>
    </w:p>
    <w:p w:rsidR="00AB054C" w:rsidRDefault="00AB054C" w:rsidP="00AB054C">
      <w:pPr>
        <w:pStyle w:val="Heading4"/>
        <w:rPr>
          <w:sz w:val="20"/>
        </w:rPr>
      </w:pPr>
      <w:proofErr w:type="spellStart"/>
      <w:r>
        <w:t>Heg</w:t>
      </w:r>
      <w:proofErr w:type="spellEnd"/>
      <w:r>
        <w:t xml:space="preserve"> solves proliferation – liberalism and security umbrella</w:t>
      </w:r>
    </w:p>
    <w:p w:rsidR="00AB054C" w:rsidRDefault="00AB054C" w:rsidP="00AB054C">
      <w:pPr>
        <w:rPr>
          <w:sz w:val="16"/>
        </w:rPr>
      </w:pPr>
      <w:proofErr w:type="spellStart"/>
      <w:r>
        <w:rPr>
          <w:b/>
        </w:rPr>
        <w:t>Deudney</w:t>
      </w:r>
      <w:proofErr w:type="spellEnd"/>
      <w:r>
        <w:rPr>
          <w:b/>
        </w:rPr>
        <w:t xml:space="preserve"> </w:t>
      </w:r>
      <w:proofErr w:type="gramStart"/>
      <w:r>
        <w:rPr>
          <w:b/>
        </w:rPr>
        <w:t>et</w:t>
      </w:r>
      <w:proofErr w:type="gramEnd"/>
      <w:r>
        <w:rPr>
          <w:b/>
        </w:rPr>
        <w:t xml:space="preserve">. </w:t>
      </w:r>
      <w:proofErr w:type="gramStart"/>
      <w:r>
        <w:rPr>
          <w:b/>
        </w:rPr>
        <w:t>al</w:t>
      </w:r>
      <w:proofErr w:type="gramEnd"/>
      <w:r>
        <w:rPr>
          <w:b/>
          <w:i/>
        </w:rPr>
        <w:t xml:space="preserve"> </w:t>
      </w:r>
      <w:r>
        <w:rPr>
          <w:b/>
        </w:rPr>
        <w:t>11</w:t>
      </w:r>
      <w:r>
        <w:rPr>
          <w:sz w:val="16"/>
        </w:rPr>
        <w:t xml:space="preserve"> </w:t>
      </w:r>
    </w:p>
    <w:p w:rsidR="00AB054C" w:rsidRDefault="00AB054C" w:rsidP="00AB054C">
      <w:pPr>
        <w:rPr>
          <w:sz w:val="16"/>
        </w:rPr>
      </w:pPr>
      <w:r>
        <w:rPr>
          <w:sz w:val="16"/>
        </w:rPr>
        <w:t xml:space="preserve">[Daniel is associate professor of Political Science at John’s Hopkins University.  Edited by Michael </w:t>
      </w:r>
      <w:proofErr w:type="spellStart"/>
      <w:r>
        <w:rPr>
          <w:sz w:val="16"/>
        </w:rPr>
        <w:t>Mastanduno</w:t>
      </w:r>
      <w:proofErr w:type="spellEnd"/>
      <w:r>
        <w:rPr>
          <w:sz w:val="16"/>
        </w:rPr>
        <w:t xml:space="preserve">, Professor of Government and Dean of Faculty at Dartmouth College, and G. John </w:t>
      </w:r>
      <w:proofErr w:type="spellStart"/>
      <w:r>
        <w:rPr>
          <w:sz w:val="16"/>
        </w:rPr>
        <w:t>Ikenberry</w:t>
      </w:r>
      <w:proofErr w:type="spellEnd"/>
      <w:r>
        <w:rPr>
          <w:sz w:val="16"/>
        </w:rPr>
        <w:t xml:space="preserve">, Professor of Politics and International Affairs at Princeton University, William </w:t>
      </w:r>
      <w:proofErr w:type="spellStart"/>
      <w:r>
        <w:rPr>
          <w:sz w:val="16"/>
        </w:rPr>
        <w:t>Wolforth</w:t>
      </w:r>
      <w:proofErr w:type="spellEnd"/>
      <w:r>
        <w:rPr>
          <w:sz w:val="16"/>
        </w:rPr>
        <w:t>, the Daniel Webster Professor at Dartmouth College, where he teaches in the Department of Government</w:t>
      </w:r>
      <w:proofErr w:type="gramStart"/>
      <w:r>
        <w:rPr>
          <w:sz w:val="16"/>
        </w:rPr>
        <w:t>,  “</w:t>
      </w:r>
      <w:proofErr w:type="spellStart"/>
      <w:proofErr w:type="gramEnd"/>
      <w:r>
        <w:rPr>
          <w:sz w:val="16"/>
        </w:rPr>
        <w:t>Unipolarity</w:t>
      </w:r>
      <w:proofErr w:type="spellEnd"/>
      <w:r>
        <w:rPr>
          <w:sz w:val="16"/>
        </w:rPr>
        <w:t xml:space="preserve"> and nuclear weapons” 2011 International Relations Theory and the Consequences of </w:t>
      </w:r>
      <w:proofErr w:type="spellStart"/>
      <w:r>
        <w:rPr>
          <w:sz w:val="16"/>
        </w:rPr>
        <w:t>Unipolarity</w:t>
      </w:r>
      <w:proofErr w:type="spellEnd"/>
      <w:r>
        <w:rPr>
          <w:sz w:val="16"/>
        </w:rPr>
        <w:t xml:space="preserve"> pg. 305]</w:t>
      </w:r>
    </w:p>
    <w:p w:rsidR="00AB054C" w:rsidRDefault="00AB054C" w:rsidP="00AB054C">
      <w:pPr>
        <w:rPr>
          <w:b/>
        </w:rPr>
      </w:pPr>
    </w:p>
    <w:p w:rsidR="00AB054C" w:rsidRDefault="00AB054C" w:rsidP="00AB054C">
      <w:r w:rsidRPr="00AB054C">
        <w:t xml:space="preserve">The diffusion of nuclear weapons in the international system is significantly entangled with the role </w:t>
      </w:r>
    </w:p>
    <w:p w:rsidR="00AB054C" w:rsidRDefault="00AB054C" w:rsidP="00AB054C">
      <w:r>
        <w:t>AND</w:t>
      </w:r>
    </w:p>
    <w:p w:rsidR="00AB054C" w:rsidRPr="00AB054C" w:rsidRDefault="00AB054C" w:rsidP="00AB054C">
      <w:proofErr w:type="gramStart"/>
      <w:r w:rsidRPr="00AB054C">
        <w:t>state</w:t>
      </w:r>
      <w:proofErr w:type="gramEnd"/>
      <w:r w:rsidRPr="00AB054C">
        <w:t xml:space="preserve"> playing this role, proliferation would likely have been much more extensive.  </w:t>
      </w:r>
    </w:p>
    <w:p w:rsidR="00AB054C" w:rsidRDefault="00AB054C" w:rsidP="00AB054C">
      <w:pPr>
        <w:rPr>
          <w:u w:val="single"/>
        </w:rPr>
      </w:pPr>
      <w:r w:rsidRPr="0080722A">
        <w:rPr>
          <w:u w:val="single"/>
        </w:rPr>
        <w:t xml:space="preserve">The liberal features of the American hegemonic sate also have contributed to constrain the rate and extent of proliferation.  </w:t>
      </w:r>
      <w:r w:rsidRPr="0080722A">
        <w:rPr>
          <w:highlight w:val="cyan"/>
          <w:u w:val="single"/>
        </w:rPr>
        <w:t>American leadership</w:t>
      </w:r>
      <w:r>
        <w:rPr>
          <w:u w:val="single"/>
        </w:rPr>
        <w:t xml:space="preserve">, and the general liberal internationalist vision of law-governed cooperative international politics, both </w:t>
      </w:r>
      <w:r w:rsidRPr="0080722A">
        <w:rPr>
          <w:highlight w:val="cyan"/>
          <w:u w:val="single"/>
        </w:rPr>
        <w:t xml:space="preserve">enabled and </w:t>
      </w:r>
      <w:proofErr w:type="gramStart"/>
      <w:r w:rsidRPr="0080722A">
        <w:rPr>
          <w:highlight w:val="cyan"/>
          <w:u w:val="single"/>
        </w:rPr>
        <w:t>infuses</w:t>
      </w:r>
      <w:proofErr w:type="gramEnd"/>
      <w:r w:rsidRPr="0080722A">
        <w:rPr>
          <w:highlight w:val="cyan"/>
          <w:u w:val="single"/>
        </w:rPr>
        <w:t xml:space="preserve"> the </w:t>
      </w:r>
      <w:r w:rsidRPr="0080722A">
        <w:rPr>
          <w:rStyle w:val="Box"/>
          <w:highlight w:val="cyan"/>
        </w:rPr>
        <w:t>non-proliferation regime</w:t>
      </w:r>
      <w:r>
        <w:rPr>
          <w:u w:val="single"/>
        </w:rPr>
        <w:t>.</w:t>
      </w:r>
      <w:r>
        <w:rPr>
          <w:sz w:val="16"/>
        </w:rPr>
        <w:t xml:space="preserve">  Similarly, </w:t>
      </w:r>
      <w:r w:rsidRPr="0080722A">
        <w:rPr>
          <w:highlight w:val="cyan"/>
          <w:u w:val="single"/>
        </w:rPr>
        <w:t>the</w:t>
      </w:r>
      <w:r>
        <w:rPr>
          <w:sz w:val="16"/>
        </w:rPr>
        <w:t xml:space="preserve"> robust and inclusive </w:t>
      </w:r>
      <w:r>
        <w:rPr>
          <w:u w:val="single"/>
        </w:rPr>
        <w:t xml:space="preserve">liberal </w:t>
      </w:r>
      <w:r w:rsidRPr="0080722A">
        <w:rPr>
          <w:highlight w:val="cyan"/>
          <w:u w:val="single"/>
        </w:rPr>
        <w:t>world trading system</w:t>
      </w:r>
      <w:r>
        <w:rPr>
          <w:u w:val="single"/>
        </w:rPr>
        <w:t xml:space="preserve"> that </w:t>
      </w:r>
      <w:r w:rsidRPr="0080722A">
        <w:rPr>
          <w:highlight w:val="cyan"/>
          <w:u w:val="single"/>
        </w:rPr>
        <w:t>has been a</w:t>
      </w:r>
      <w:r>
        <w:rPr>
          <w:u w:val="single"/>
        </w:rPr>
        <w:t xml:space="preserve"> distinctive and salient </w:t>
      </w:r>
      <w:r w:rsidRPr="0080722A">
        <w:rPr>
          <w:highlight w:val="cyan"/>
          <w:u w:val="single"/>
        </w:rPr>
        <w:t>feature of the</w:t>
      </w:r>
      <w:r>
        <w:rPr>
          <w:u w:val="single"/>
        </w:rPr>
        <w:t xml:space="preserve"> American liberal </w:t>
      </w:r>
      <w:r w:rsidRPr="0080722A">
        <w:rPr>
          <w:highlight w:val="cyan"/>
          <w:u w:val="single"/>
        </w:rPr>
        <w:t xml:space="preserve">hegemonic system </w:t>
      </w:r>
      <w:r w:rsidRPr="0080722A">
        <w:rPr>
          <w:u w:val="single"/>
        </w:rPr>
        <w:t>offers</w:t>
      </w:r>
      <w:r>
        <w:rPr>
          <w:u w:val="single"/>
        </w:rPr>
        <w:t xml:space="preserve"> </w:t>
      </w:r>
      <w:r w:rsidRPr="0080722A">
        <w:rPr>
          <w:highlight w:val="cyan"/>
          <w:u w:val="single"/>
        </w:rPr>
        <w:t xml:space="preserve">integrating states paths to </w:t>
      </w:r>
      <w:r>
        <w:rPr>
          <w:u w:val="single"/>
        </w:rPr>
        <w:t xml:space="preserve">secure themselves that </w:t>
      </w:r>
      <w:r w:rsidRPr="0080722A">
        <w:rPr>
          <w:highlight w:val="cyan"/>
          <w:u w:val="single"/>
        </w:rPr>
        <w:t xml:space="preserve">make nuclear acquisition </w:t>
      </w:r>
      <w:r w:rsidRPr="0080722A">
        <w:rPr>
          <w:rStyle w:val="Emphasis"/>
          <w:highlight w:val="cyan"/>
        </w:rPr>
        <w:t>less attractive</w:t>
      </w:r>
      <w:r>
        <w:rPr>
          <w:u w:val="single"/>
        </w:rPr>
        <w:t xml:space="preserve">.  </w:t>
      </w:r>
    </w:p>
    <w:p w:rsidR="00AB054C" w:rsidRDefault="00AB054C" w:rsidP="00AB054C"/>
    <w:p w:rsidR="00AB054C" w:rsidRDefault="00AB054C" w:rsidP="00AB054C"/>
    <w:p w:rsidR="00AB054C" w:rsidRDefault="00AB054C" w:rsidP="00AB054C">
      <w:pPr>
        <w:pStyle w:val="Heading4"/>
      </w:pPr>
      <w:r>
        <w:t xml:space="preserve">US leadership is </w:t>
      </w:r>
      <w:proofErr w:type="gramStart"/>
      <w:r>
        <w:t>key</w:t>
      </w:r>
      <w:proofErr w:type="gramEnd"/>
      <w:r>
        <w:t xml:space="preserve"> to making institutional responses effective---key to creating </w:t>
      </w:r>
      <w:r w:rsidRPr="00764CBA">
        <w:rPr>
          <w:u w:val="single"/>
        </w:rPr>
        <w:t>order</w:t>
      </w:r>
      <w:r>
        <w:t xml:space="preserve">---that’s </w:t>
      </w:r>
      <w:proofErr w:type="spellStart"/>
      <w:r>
        <w:t>Brzezenski</w:t>
      </w:r>
      <w:proofErr w:type="spellEnd"/>
      <w:r>
        <w:t>.</w:t>
      </w:r>
    </w:p>
    <w:p w:rsidR="00AB054C" w:rsidRDefault="00AB054C" w:rsidP="00AB054C"/>
    <w:p w:rsidR="00AB054C" w:rsidRPr="00AB23E4" w:rsidRDefault="00AB054C" w:rsidP="00AB054C">
      <w:pPr>
        <w:pStyle w:val="Heading4"/>
      </w:pPr>
      <w:r w:rsidRPr="00AB23E4">
        <w:t xml:space="preserve">Hegemony key to </w:t>
      </w:r>
      <w:r>
        <w:t xml:space="preserve">solve </w:t>
      </w:r>
      <w:r w:rsidRPr="00AB23E4">
        <w:t>global warming</w:t>
      </w:r>
    </w:p>
    <w:p w:rsidR="00AB054C" w:rsidRDefault="00AB054C" w:rsidP="00AB054C">
      <w:proofErr w:type="spellStart"/>
      <w:r w:rsidRPr="00A17151">
        <w:rPr>
          <w:b/>
        </w:rPr>
        <w:t>Cascio</w:t>
      </w:r>
      <w:proofErr w:type="spellEnd"/>
      <w:r w:rsidRPr="00A17151">
        <w:rPr>
          <w:b/>
        </w:rPr>
        <w:t xml:space="preserve"> 08 </w:t>
      </w:r>
      <w:r>
        <w:t>[</w:t>
      </w:r>
      <w:proofErr w:type="spellStart"/>
      <w:r>
        <w:t>Jamais</w:t>
      </w:r>
      <w:proofErr w:type="spellEnd"/>
      <w:r>
        <w:t xml:space="preserve"> </w:t>
      </w:r>
      <w:proofErr w:type="spellStart"/>
      <w:r>
        <w:t>Cascio</w:t>
      </w:r>
      <w:proofErr w:type="spellEnd"/>
      <w:r>
        <w:t xml:space="preserve">, 2008, Writers for the Institute for Ethics and Emerging Technologies, </w:t>
      </w:r>
      <w:proofErr w:type="gramStart"/>
      <w:r>
        <w:rPr>
          <w:i/>
        </w:rPr>
        <w:t>The</w:t>
      </w:r>
      <w:proofErr w:type="gramEnd"/>
      <w:r>
        <w:rPr>
          <w:i/>
        </w:rPr>
        <w:t xml:space="preserve"> Big Picture: Climate Chaos</w:t>
      </w:r>
      <w:r>
        <w:t>]</w:t>
      </w:r>
    </w:p>
    <w:p w:rsidR="00AB054C" w:rsidRPr="00A17151" w:rsidRDefault="00AB054C" w:rsidP="00AB054C"/>
    <w:p w:rsidR="00AB054C" w:rsidRDefault="00AB054C" w:rsidP="00AB054C">
      <w:r w:rsidRPr="00AB054C">
        <w:t xml:space="preserve">The relationship between climate chaos and the rise of the post-hegemonic world is </w:t>
      </w:r>
    </w:p>
    <w:p w:rsidR="00AB054C" w:rsidRDefault="00AB054C" w:rsidP="00AB054C">
      <w:r>
        <w:t>AND</w:t>
      </w:r>
    </w:p>
    <w:p w:rsidR="00AB054C" w:rsidRPr="00AB054C" w:rsidRDefault="00AB054C" w:rsidP="00AB054C">
      <w:proofErr w:type="gramStart"/>
      <w:r w:rsidRPr="00AB054C">
        <w:t>global</w:t>
      </w:r>
      <w:proofErr w:type="gramEnd"/>
      <w:r w:rsidRPr="00AB054C">
        <w:t xml:space="preserve"> capacity to deal with global warming, this is the most dangerous.</w:t>
      </w:r>
    </w:p>
    <w:p w:rsidR="00AB054C" w:rsidRDefault="00AB054C" w:rsidP="00AB054C"/>
    <w:p w:rsidR="00AB054C" w:rsidRDefault="00AB054C" w:rsidP="00AB054C">
      <w:pPr>
        <w:pStyle w:val="Heading4"/>
      </w:pPr>
      <w:r>
        <w:t xml:space="preserve">Warming inevitable- too late and china prevents </w:t>
      </w:r>
    </w:p>
    <w:p w:rsidR="00AB054C" w:rsidRDefault="00AB054C" w:rsidP="00AB054C">
      <w:r w:rsidRPr="00D07CF6">
        <w:rPr>
          <w:b/>
          <w:sz w:val="24"/>
          <w:u w:val="single"/>
        </w:rPr>
        <w:t>Mims ’12</w:t>
      </w:r>
      <w:r>
        <w:t xml:space="preserve"> (Christopher </w:t>
      </w:r>
      <w:r w:rsidRPr="00287B8E">
        <w:t>Mims, 3-26-2012, “Climate scientists: It’s basically too late to stop warming,” Grist, http://grist.org/list/climate-scientists-its-basically-too-late-to-stop-warming/</w:t>
      </w:r>
    </w:p>
    <w:p w:rsidR="00AB054C" w:rsidRDefault="00AB054C" w:rsidP="00AB054C"/>
    <w:p w:rsidR="00AB054C" w:rsidRDefault="00AB054C" w:rsidP="00AB054C">
      <w:r w:rsidRPr="00AB054C">
        <w:t xml:space="preserve">If you like cool weather and not having to club your neighbors as you battle </w:t>
      </w:r>
    </w:p>
    <w:p w:rsidR="00AB054C" w:rsidRDefault="00AB054C" w:rsidP="00AB054C">
      <w:r>
        <w:t>AND</w:t>
      </w:r>
    </w:p>
    <w:p w:rsidR="00AB054C" w:rsidRPr="00AB054C" w:rsidRDefault="00AB054C" w:rsidP="00AB054C">
      <w:proofErr w:type="gramStart"/>
      <w:r w:rsidRPr="00AB054C">
        <w:lastRenderedPageBreak/>
        <w:t>unstable</w:t>
      </w:r>
      <w:proofErr w:type="gramEnd"/>
      <w:r w:rsidRPr="00AB054C">
        <w:t xml:space="preserve"> autocratic political system demands growth at all costs. That means coal.</w:t>
      </w:r>
    </w:p>
    <w:p w:rsidR="00AB054C" w:rsidRDefault="00AB054C" w:rsidP="00AB054C">
      <w:pPr>
        <w:rPr>
          <w:sz w:val="10"/>
        </w:rPr>
      </w:pPr>
    </w:p>
    <w:p w:rsidR="00AB054C" w:rsidRDefault="00AB054C" w:rsidP="00AB054C">
      <w:pPr>
        <w:rPr>
          <w:sz w:val="10"/>
        </w:rPr>
      </w:pPr>
    </w:p>
    <w:p w:rsidR="00AB054C" w:rsidRDefault="00AB054C" w:rsidP="00AB054C"/>
    <w:p w:rsidR="00AB054C" w:rsidRDefault="00AB054C" w:rsidP="00AB054C">
      <w:pPr>
        <w:pStyle w:val="Heading3"/>
        <w:framePr w:hSpace="144" w:wrap="notBeside" w:vAnchor="page" w:hAnchor="page" w:x="242" w:y="16" w:anchorLock="1"/>
      </w:pPr>
      <w:r>
        <w:lastRenderedPageBreak/>
        <w:t>2AC De-</w:t>
      </w:r>
      <w:proofErr w:type="spellStart"/>
      <w:r>
        <w:t>Dev</w:t>
      </w:r>
      <w:proofErr w:type="spellEnd"/>
    </w:p>
    <w:p w:rsidR="00AB054C" w:rsidRDefault="00AB054C" w:rsidP="00AB054C">
      <w:pPr>
        <w:framePr w:hSpace="144" w:wrap="notBeside" w:vAnchor="page" w:hAnchor="page" w:x="242" w:y="16" w:anchorLock="1"/>
      </w:pPr>
    </w:p>
    <w:p w:rsidR="00AB054C" w:rsidRPr="002A2DB5" w:rsidRDefault="00AB054C" w:rsidP="00AB054C">
      <w:pPr>
        <w:pStyle w:val="Heading4"/>
        <w:framePr w:hSpace="144" w:wrap="notBeside" w:vAnchor="page" w:hAnchor="page" w:x="242" w:y="16" w:anchorLock="1"/>
      </w:pPr>
      <w:r>
        <w:t xml:space="preserve">Growth is </w:t>
      </w:r>
      <w:r w:rsidRPr="002A2DB5">
        <w:rPr>
          <w:u w:val="single"/>
        </w:rPr>
        <w:t>sustainable</w:t>
      </w:r>
      <w:r>
        <w:t xml:space="preserve">---transitions fail absent </w:t>
      </w:r>
      <w:r w:rsidRPr="002A2DB5">
        <w:rPr>
          <w:u w:val="single"/>
        </w:rPr>
        <w:t>realistic energy policy</w:t>
      </w:r>
      <w:r>
        <w:t xml:space="preserve"> like the </w:t>
      </w:r>
      <w:proofErr w:type="spellStart"/>
      <w:r>
        <w:t>aff</w:t>
      </w:r>
      <w:proofErr w:type="spellEnd"/>
      <w:r>
        <w:t xml:space="preserve">---triggers </w:t>
      </w:r>
      <w:r w:rsidRPr="002A2DB5">
        <w:rPr>
          <w:u w:val="single"/>
        </w:rPr>
        <w:t>environmental collapse</w:t>
      </w:r>
      <w:r>
        <w:t>.</w:t>
      </w:r>
    </w:p>
    <w:p w:rsidR="00AB054C" w:rsidRDefault="00AB054C" w:rsidP="00AB054C">
      <w:pPr>
        <w:framePr w:hSpace="144" w:wrap="notBeside" w:vAnchor="page" w:hAnchor="page" w:x="242" w:y="16" w:anchorLock="1"/>
      </w:pPr>
      <w:r>
        <w:t xml:space="preserve">George </w:t>
      </w:r>
      <w:proofErr w:type="spellStart"/>
      <w:r w:rsidRPr="0098410F">
        <w:rPr>
          <w:rStyle w:val="StyleStyleBold12pt"/>
        </w:rPr>
        <w:t>Monbiot</w:t>
      </w:r>
      <w:proofErr w:type="spellEnd"/>
      <w:r w:rsidRPr="0098410F">
        <w:rPr>
          <w:rStyle w:val="StyleStyleBold12pt"/>
        </w:rPr>
        <w:t xml:space="preserve"> 11</w:t>
      </w:r>
      <w:r>
        <w:t xml:space="preserve"> is the author of the bestselling books The Age of Consent: A Manifesto for a New World Order and Captive State: The Corporate Takeover of Britain, as well as the investigative travel books Poisoned Arrows, Amazon Watershed and No Man's Land. His </w:t>
      </w:r>
      <w:proofErr w:type="spellStart"/>
      <w:r>
        <w:t>latests</w:t>
      </w:r>
      <w:proofErr w:type="spellEnd"/>
      <w:r>
        <w:t xml:space="preserve"> books are Heat: how to stop the planet burning and </w:t>
      </w:r>
      <w:proofErr w:type="gramStart"/>
      <w:r>
        <w:t>Bring</w:t>
      </w:r>
      <w:proofErr w:type="gramEnd"/>
      <w:r>
        <w:t xml:space="preserve"> on the Apocalypse? “Let's face it: none of our environmental fixes break the planet-wrecking project,” 5-2-11, </w:t>
      </w:r>
      <w:hyperlink r:id="rId14" w:history="1">
        <w:r w:rsidRPr="001E6986">
          <w:rPr>
            <w:rStyle w:val="Hyperlink"/>
          </w:rPr>
          <w:t>http://www.guardian.co.uk/commentisfree/2011/may/02/environmental-fixes-all-greens-lost</w:t>
        </w:r>
      </w:hyperlink>
      <w:r>
        <w:t xml:space="preserve">, Accessed date: 12-19-12 </w:t>
      </w:r>
      <w:proofErr w:type="gramStart"/>
      <w:r>
        <w:t>y2k</w:t>
      </w:r>
      <w:proofErr w:type="gramEnd"/>
    </w:p>
    <w:p w:rsidR="00AB054C" w:rsidRDefault="00AB054C" w:rsidP="00AB054C">
      <w:pPr>
        <w:framePr w:hSpace="144" w:wrap="notBeside" w:vAnchor="page" w:hAnchor="page" w:x="242" w:y="16" w:anchorLock="1"/>
      </w:pPr>
    </w:p>
    <w:p w:rsidR="00AB054C" w:rsidRDefault="00AB054C" w:rsidP="00AB054C">
      <w:r w:rsidRPr="00AB054C">
        <w:t>You think you're discussing technologies, and you quickly discover that you're discussing belief systems</w:t>
      </w:r>
    </w:p>
    <w:p w:rsidR="00AB054C" w:rsidRDefault="00AB054C" w:rsidP="00AB054C">
      <w:r>
        <w:t>AND</w:t>
      </w:r>
    </w:p>
    <w:p w:rsidR="00AB054C" w:rsidRPr="00AB054C" w:rsidRDefault="00AB054C" w:rsidP="00AB054C">
      <w:proofErr w:type="gramStart"/>
      <w:r w:rsidRPr="00AB054C">
        <w:t>a</w:t>
      </w:r>
      <w:proofErr w:type="gramEnd"/>
      <w:r w:rsidRPr="00AB054C">
        <w:t xml:space="preserve"> set of deep beliefs: beliefs that in some cases remain unexamined.</w:t>
      </w:r>
    </w:p>
    <w:p w:rsidR="00AB054C" w:rsidRDefault="00AB054C" w:rsidP="00AB054C">
      <w:r w:rsidRPr="00AB054C">
        <w:t xml:space="preserve">The case against abandoning nuclear power, for example, is a simple one: </w:t>
      </w:r>
    </w:p>
    <w:p w:rsidR="00AB054C" w:rsidRDefault="00AB054C" w:rsidP="00AB054C">
      <w:r>
        <w:t>AND</w:t>
      </w:r>
    </w:p>
    <w:p w:rsidR="00AB054C" w:rsidRPr="00AB054C" w:rsidRDefault="00AB054C" w:rsidP="00AB054C">
      <w:proofErr w:type="gramStart"/>
      <w:r w:rsidRPr="00AB054C">
        <w:t>increase</w:t>
      </w:r>
      <w:proofErr w:type="gramEnd"/>
      <w:r w:rsidRPr="00AB054C">
        <w:t xml:space="preserve"> in </w:t>
      </w:r>
      <w:proofErr w:type="spellStart"/>
      <w:r w:rsidRPr="00AB054C">
        <w:t>windfarms</w:t>
      </w:r>
      <w:proofErr w:type="spellEnd"/>
      <w:r w:rsidRPr="00AB054C">
        <w:t xml:space="preserve"> and new power lines, that's going to be tough.</w:t>
      </w:r>
    </w:p>
    <w:p w:rsidR="00AB054C" w:rsidRPr="002A2DB5" w:rsidRDefault="00AB054C" w:rsidP="00AB054C">
      <w:pPr>
        <w:framePr w:hSpace="144" w:wrap="notBeside" w:vAnchor="page" w:hAnchor="page" w:x="242" w:y="16" w:anchorLock="1"/>
      </w:pPr>
      <w:r>
        <w:lastRenderedPageBreak/>
        <w:t xml:space="preserve">What the nuclear question does is to concentrate the mind about the electricity question. </w:t>
      </w:r>
      <w:proofErr w:type="spellStart"/>
      <w:r w:rsidRPr="00F269E4">
        <w:rPr>
          <w:rStyle w:val="Emphasis"/>
          <w:highlight w:val="cyan"/>
        </w:rPr>
        <w:t>Decarbonising</w:t>
      </w:r>
      <w:proofErr w:type="spellEnd"/>
      <w:r w:rsidRPr="007B7EE5">
        <w:rPr>
          <w:rStyle w:val="StyleBoldUnderline"/>
        </w:rPr>
        <w:t xml:space="preserve"> the economy </w:t>
      </w:r>
      <w:r w:rsidRPr="00F269E4">
        <w:rPr>
          <w:rStyle w:val="StyleBoldUnderline"/>
          <w:highlight w:val="cyan"/>
        </w:rPr>
        <w:t>involves an</w:t>
      </w:r>
      <w:r w:rsidRPr="007B7EE5">
        <w:rPr>
          <w:rStyle w:val="StyleBoldUnderline"/>
        </w:rPr>
        <w:t xml:space="preserve"> </w:t>
      </w:r>
      <w:r w:rsidRPr="00F269E4">
        <w:rPr>
          <w:rStyle w:val="StyleBoldUnderline"/>
          <w:highlight w:val="cyan"/>
        </w:rPr>
        <w:t>increase in infrastructure.</w:t>
      </w:r>
      <w:r w:rsidRPr="00F269E4">
        <w:rPr>
          <w:highlight w:val="cyan"/>
        </w:rPr>
        <w:t xml:space="preserve"> </w:t>
      </w:r>
      <w:r w:rsidRPr="00F269E4">
        <w:rPr>
          <w:rStyle w:val="Emphasis"/>
          <w:highlight w:val="cyan"/>
        </w:rPr>
        <w:t>Infrastructure is</w:t>
      </w:r>
      <w:r w:rsidRPr="007B7EE5">
        <w:rPr>
          <w:rStyle w:val="Emphasis"/>
        </w:rPr>
        <w:t xml:space="preserve"> ugly</w:t>
      </w:r>
      <w:r w:rsidRPr="007B7EE5">
        <w:rPr>
          <w:rStyle w:val="StyleBoldUnderline"/>
        </w:rPr>
        <w:t xml:space="preserve">, </w:t>
      </w:r>
      <w:r w:rsidRPr="00F269E4">
        <w:rPr>
          <w:rStyle w:val="Box"/>
          <w:highlight w:val="cyan"/>
        </w:rPr>
        <w:t>destructive</w:t>
      </w:r>
      <w:r w:rsidRPr="00F269E4">
        <w:rPr>
          <w:rStyle w:val="StyleBoldUnderline"/>
          <w:highlight w:val="cyan"/>
        </w:rPr>
        <w:t xml:space="preserve"> </w:t>
      </w:r>
      <w:r w:rsidRPr="00F269E4">
        <w:rPr>
          <w:rStyle w:val="Emphasis"/>
          <w:highlight w:val="cyan"/>
        </w:rPr>
        <w:t>and controlled by</w:t>
      </w:r>
      <w:r w:rsidRPr="007B7EE5">
        <w:rPr>
          <w:rStyle w:val="Emphasis"/>
        </w:rPr>
        <w:t xml:space="preserve"> </w:t>
      </w:r>
      <w:r w:rsidRPr="007B7EE5">
        <w:t>remote</w:t>
      </w:r>
      <w:r w:rsidRPr="007B7EE5">
        <w:rPr>
          <w:rStyle w:val="Emphasis"/>
        </w:rPr>
        <w:t xml:space="preserve"> </w:t>
      </w:r>
      <w:r w:rsidRPr="007B7EE5">
        <w:rPr>
          <w:rStyle w:val="Box"/>
        </w:rPr>
        <w:t>governments</w:t>
      </w:r>
      <w:r w:rsidRPr="007B7EE5">
        <w:rPr>
          <w:rStyle w:val="Emphasis"/>
        </w:rPr>
        <w:t xml:space="preserve"> and </w:t>
      </w:r>
      <w:r w:rsidRPr="00F269E4">
        <w:rPr>
          <w:rStyle w:val="Box"/>
          <w:highlight w:val="cyan"/>
        </w:rPr>
        <w:t>corporations</w:t>
      </w:r>
      <w:r>
        <w:t xml:space="preserve">. </w:t>
      </w:r>
      <w:r w:rsidRPr="007B7EE5">
        <w:rPr>
          <w:rStyle w:val="StyleBoldUnderline"/>
        </w:rPr>
        <w:t>These</w:t>
      </w:r>
      <w:r>
        <w:t xml:space="preserve"> </w:t>
      </w:r>
      <w:r w:rsidRPr="007B7EE5">
        <w:rPr>
          <w:rStyle w:val="StyleBoldUnderline"/>
        </w:rPr>
        <w:t>questions are</w:t>
      </w:r>
      <w:r>
        <w:t xml:space="preserve"> so </w:t>
      </w:r>
      <w:r w:rsidRPr="007B7EE5">
        <w:rPr>
          <w:rStyle w:val="StyleBoldUnderline"/>
        </w:rPr>
        <w:t xml:space="preserve">divisive because </w:t>
      </w:r>
      <w:r w:rsidRPr="00F269E4">
        <w:rPr>
          <w:rStyle w:val="StyleBoldUnderline"/>
          <w:highlight w:val="cyan"/>
        </w:rPr>
        <w:t xml:space="preserve">the </w:t>
      </w:r>
      <w:r w:rsidRPr="00F269E4">
        <w:rPr>
          <w:rStyle w:val="StyleBoldUnderline"/>
        </w:rPr>
        <w:t>same</w:t>
      </w:r>
      <w:r w:rsidRPr="007B7EE5">
        <w:rPr>
          <w:rStyle w:val="StyleBoldUnderline"/>
        </w:rPr>
        <w:t xml:space="preserve"> </w:t>
      </w:r>
      <w:r w:rsidRPr="00F269E4">
        <w:rPr>
          <w:rStyle w:val="StyleBoldUnderline"/>
          <w:highlight w:val="cyan"/>
        </w:rPr>
        <w:t>world-view tells us that we must reduce emissions, defend</w:t>
      </w:r>
      <w:r w:rsidRPr="007B7EE5">
        <w:rPr>
          <w:rStyle w:val="StyleBoldUnderline"/>
        </w:rPr>
        <w:t xml:space="preserve"> our </w:t>
      </w:r>
      <w:r w:rsidRPr="00F269E4">
        <w:rPr>
          <w:rStyle w:val="StyleBoldUnderline"/>
          <w:highlight w:val="cyan"/>
        </w:rPr>
        <w:t>landscapes and resist</w:t>
      </w:r>
      <w:r w:rsidRPr="007B7EE5">
        <w:rPr>
          <w:rStyle w:val="StyleBoldUnderline"/>
        </w:rPr>
        <w:t xml:space="preserve"> both the </w:t>
      </w:r>
      <w:r w:rsidRPr="00F269E4">
        <w:rPr>
          <w:rStyle w:val="StyleBoldUnderline"/>
          <w:highlight w:val="cyan"/>
        </w:rPr>
        <w:t>state and</w:t>
      </w:r>
      <w:r w:rsidRPr="007B7EE5">
        <w:rPr>
          <w:rStyle w:val="StyleBoldUnderline"/>
        </w:rPr>
        <w:t xml:space="preserve"> big </w:t>
      </w:r>
      <w:r w:rsidRPr="00F269E4">
        <w:rPr>
          <w:rStyle w:val="StyleBoldUnderline"/>
          <w:highlight w:val="cyan"/>
        </w:rPr>
        <w:t>business</w:t>
      </w:r>
      <w:r w:rsidRPr="00F269E4">
        <w:rPr>
          <w:highlight w:val="cyan"/>
        </w:rPr>
        <w:t xml:space="preserve">. </w:t>
      </w:r>
      <w:r w:rsidRPr="002A2DB5">
        <w:rPr>
          <w:rStyle w:val="Box"/>
        </w:rPr>
        <w:t>The four objectives are at odds.</w:t>
      </w:r>
    </w:p>
    <w:p w:rsidR="00AB054C" w:rsidRPr="00F269E4" w:rsidRDefault="00AB054C" w:rsidP="00AB054C">
      <w:pPr>
        <w:framePr w:hSpace="144" w:wrap="notBeside" w:vAnchor="page" w:hAnchor="page" w:x="242" w:y="16" w:anchorLock="1"/>
        <w:rPr>
          <w:sz w:val="12"/>
        </w:rPr>
      </w:pPr>
      <w:r w:rsidRPr="002A2DB5">
        <w:rPr>
          <w:sz w:val="12"/>
        </w:rPr>
        <w:t>But even if we can accept an expansion of infrastructure</w:t>
      </w:r>
      <w:r w:rsidRPr="00F269E4">
        <w:rPr>
          <w:sz w:val="12"/>
        </w:rPr>
        <w:t xml:space="preserve">, the </w:t>
      </w:r>
      <w:proofErr w:type="spellStart"/>
      <w:r w:rsidRPr="00F269E4">
        <w:rPr>
          <w:sz w:val="12"/>
        </w:rPr>
        <w:t>technocentric</w:t>
      </w:r>
      <w:proofErr w:type="spellEnd"/>
      <w:r w:rsidRPr="00F269E4">
        <w:rPr>
          <w:sz w:val="12"/>
        </w:rPr>
        <w:t xml:space="preserve">, carbon-counting vision I've </w:t>
      </w:r>
      <w:proofErr w:type="spellStart"/>
      <w:r w:rsidRPr="00F269E4">
        <w:rPr>
          <w:sz w:val="12"/>
        </w:rPr>
        <w:t>favoured</w:t>
      </w:r>
      <w:proofErr w:type="spellEnd"/>
      <w:r w:rsidRPr="00F269E4">
        <w:rPr>
          <w:sz w:val="12"/>
        </w:rPr>
        <w:t xml:space="preserve"> runs into trouble. </w:t>
      </w:r>
      <w:r w:rsidRPr="00F269E4">
        <w:rPr>
          <w:rStyle w:val="StyleBoldUnderline"/>
          <w:highlight w:val="cyan"/>
        </w:rPr>
        <w:t>The</w:t>
      </w:r>
      <w:r w:rsidRPr="00F269E4">
        <w:rPr>
          <w:sz w:val="12"/>
        </w:rPr>
        <w:t xml:space="preserve"> </w:t>
      </w:r>
      <w:r w:rsidRPr="007B7EE5">
        <w:rPr>
          <w:rStyle w:val="StyleBoldUnderline"/>
        </w:rPr>
        <w:t xml:space="preserve">problem </w:t>
      </w:r>
      <w:r w:rsidRPr="00F269E4">
        <w:rPr>
          <w:rStyle w:val="StyleBoldUnderline"/>
        </w:rPr>
        <w:t xml:space="preserve">is that it seeks to accommodate </w:t>
      </w:r>
      <w:r w:rsidRPr="00F269E4">
        <w:rPr>
          <w:rStyle w:val="Emphasis"/>
        </w:rPr>
        <w:t xml:space="preserve">a </w:t>
      </w:r>
      <w:r w:rsidRPr="00F269E4">
        <w:rPr>
          <w:rStyle w:val="Emphasis"/>
          <w:highlight w:val="cyan"/>
        </w:rPr>
        <w:t>system</w:t>
      </w:r>
      <w:r w:rsidRPr="00F269E4">
        <w:rPr>
          <w:rStyle w:val="Emphasis"/>
        </w:rPr>
        <w:t xml:space="preserve"> that </w:t>
      </w:r>
      <w:r w:rsidRPr="00F269E4">
        <w:rPr>
          <w:rStyle w:val="Emphasis"/>
          <w:highlight w:val="cyan"/>
        </w:rPr>
        <w:t>cannot be accommodated</w:t>
      </w:r>
      <w:r w:rsidRPr="00F269E4">
        <w:rPr>
          <w:sz w:val="12"/>
        </w:rPr>
        <w:t>: a system that demands perpetual economic growth. We could, as Zero Carbon Britain envisages, become carbon-free by 2030. Growth then ensures that we have to address the problem all over again by 2050, 2070 and thereon after.</w:t>
      </w:r>
    </w:p>
    <w:p w:rsidR="00AB054C" w:rsidRDefault="00AB054C" w:rsidP="00AB054C">
      <w:r w:rsidRPr="00AB054C">
        <w:t xml:space="preserve">Accommodation makes sense only if the economy is reaching a steady state. But the </w:t>
      </w:r>
    </w:p>
    <w:p w:rsidR="00AB054C" w:rsidRDefault="00AB054C" w:rsidP="00AB054C">
      <w:r>
        <w:t>AND</w:t>
      </w:r>
    </w:p>
    <w:p w:rsidR="00AB054C" w:rsidRPr="00AB054C" w:rsidRDefault="00AB054C" w:rsidP="00AB054C">
      <w:proofErr w:type="gramStart"/>
      <w:r w:rsidRPr="00AB054C">
        <w:t>secure</w:t>
      </w:r>
      <w:proofErr w:type="gramEnd"/>
      <w:r w:rsidRPr="00AB054C">
        <w:t>, encouraging us to grasp as much for ourselves as we can.</w:t>
      </w:r>
    </w:p>
    <w:p w:rsidR="00AB054C" w:rsidRDefault="00AB054C" w:rsidP="00AB054C">
      <w:r w:rsidRPr="00AB054C">
        <w:t xml:space="preserve">If this vision looks implausible, consider the alternatives. In the latest edition of </w:t>
      </w:r>
    </w:p>
    <w:p w:rsidR="00AB054C" w:rsidRDefault="00AB054C" w:rsidP="00AB054C">
      <w:r>
        <w:t>AND</w:t>
      </w:r>
    </w:p>
    <w:p w:rsidR="00AB054C" w:rsidRPr="00AB054C" w:rsidRDefault="00AB054C" w:rsidP="00AB054C">
      <w:proofErr w:type="gramStart"/>
      <w:r w:rsidRPr="00AB054C">
        <w:t>and</w:t>
      </w:r>
      <w:proofErr w:type="gramEnd"/>
      <w:r w:rsidRPr="00AB054C">
        <w:t xml:space="preserve"> soap: commodities that almost everyone sees as the barest possible requirements.</w:t>
      </w:r>
    </w:p>
    <w:p w:rsidR="00AB054C" w:rsidRDefault="00AB054C" w:rsidP="00AB054C">
      <w:r w:rsidRPr="00AB054C">
        <w:t xml:space="preserve">Are people like </w:t>
      </w:r>
      <w:proofErr w:type="spellStart"/>
      <w:r w:rsidRPr="00AB054C">
        <w:t>Fairlie</w:t>
      </w:r>
      <w:proofErr w:type="spellEnd"/>
      <w:r w:rsidRPr="00AB054C">
        <w:t xml:space="preserve"> really proposing that we do without them altogether? If not</w:t>
      </w:r>
    </w:p>
    <w:p w:rsidR="00AB054C" w:rsidRDefault="00AB054C" w:rsidP="00AB054C">
      <w:r>
        <w:t>AND</w:t>
      </w:r>
    </w:p>
    <w:p w:rsidR="00AB054C" w:rsidRPr="00AB054C" w:rsidRDefault="00AB054C" w:rsidP="00AB054C">
      <w:proofErr w:type="gramStart"/>
      <w:r w:rsidRPr="00AB054C">
        <w:t>should</w:t>
      </w:r>
      <w:proofErr w:type="gramEnd"/>
      <w:r w:rsidRPr="00AB054C">
        <w:t xml:space="preserve"> not, and what the energy sources for these manufactures should be.</w:t>
      </w:r>
    </w:p>
    <w:p w:rsidR="00AB054C" w:rsidRPr="007B7EE5" w:rsidRDefault="00AB054C" w:rsidP="00AB054C">
      <w:pPr>
        <w:framePr w:hSpace="144" w:wrap="notBeside" w:vAnchor="page" w:hAnchor="page" w:x="242" w:y="16" w:anchorLock="1"/>
        <w:rPr>
          <w:rStyle w:val="Box"/>
        </w:rPr>
      </w:pPr>
      <w:r w:rsidRPr="007B7EE5">
        <w:rPr>
          <w:rStyle w:val="StyleBoldUnderline"/>
        </w:rPr>
        <w:t>There's a still</w:t>
      </w:r>
      <w:r w:rsidRPr="00F269E4">
        <w:rPr>
          <w:sz w:val="14"/>
        </w:rPr>
        <w:t xml:space="preserve"> bigger </w:t>
      </w:r>
      <w:r w:rsidRPr="007B7EE5">
        <w:rPr>
          <w:rStyle w:val="StyleBoldUnderline"/>
        </w:rPr>
        <w:t>problem</w:t>
      </w:r>
      <w:r w:rsidRPr="00F269E4">
        <w:rPr>
          <w:sz w:val="14"/>
        </w:rPr>
        <w:t xml:space="preserve"> here: </w:t>
      </w:r>
      <w:r w:rsidRPr="0098410F">
        <w:rPr>
          <w:rStyle w:val="Emphasis"/>
          <w:highlight w:val="cyan"/>
        </w:rPr>
        <w:t xml:space="preserve">even if we make </w:t>
      </w:r>
      <w:r w:rsidRPr="0098410F">
        <w:rPr>
          <w:rStyle w:val="Emphasis"/>
        </w:rPr>
        <w:t>provision for</w:t>
      </w:r>
      <w:r w:rsidRPr="00F269E4">
        <w:rPr>
          <w:sz w:val="14"/>
        </w:rPr>
        <w:t xml:space="preserve"> some </w:t>
      </w:r>
      <w:r w:rsidRPr="007B7EE5">
        <w:rPr>
          <w:rStyle w:val="Emphasis"/>
        </w:rPr>
        <w:t>manufacturing but</w:t>
      </w:r>
      <w:r w:rsidRPr="00F269E4">
        <w:rPr>
          <w:sz w:val="14"/>
        </w:rPr>
        <w:t xml:space="preserve">, like </w:t>
      </w:r>
      <w:proofErr w:type="spellStart"/>
      <w:r w:rsidRPr="00F269E4">
        <w:rPr>
          <w:sz w:val="14"/>
        </w:rPr>
        <w:t>Fairlie</w:t>
      </w:r>
      <w:proofErr w:type="spellEnd"/>
      <w:r w:rsidRPr="00F269E4">
        <w:rPr>
          <w:sz w:val="14"/>
        </w:rPr>
        <w:t xml:space="preserve">, </w:t>
      </w:r>
      <w:r w:rsidRPr="0098410F">
        <w:rPr>
          <w:rStyle w:val="Emphasis"/>
          <w:highlight w:val="cyan"/>
        </w:rPr>
        <w:t>envisage a</w:t>
      </w:r>
      <w:r w:rsidRPr="00F269E4">
        <w:rPr>
          <w:sz w:val="14"/>
        </w:rPr>
        <w:t xml:space="preserve"> massive downsizing and </w:t>
      </w:r>
      <w:r w:rsidRPr="007B7EE5">
        <w:rPr>
          <w:rStyle w:val="Emphasis"/>
        </w:rPr>
        <w:t>a return to a land-based economy</w:t>
      </w:r>
      <w:r w:rsidRPr="00F269E4">
        <w:rPr>
          <w:sz w:val="14"/>
        </w:rPr>
        <w:t xml:space="preserve">, </w:t>
      </w:r>
      <w:r w:rsidRPr="007B7EE5">
        <w:rPr>
          <w:rStyle w:val="StyleBoldUnderline"/>
        </w:rPr>
        <w:t>how do we take people with us</w:t>
      </w:r>
      <w:r w:rsidRPr="00F269E4">
        <w:rPr>
          <w:sz w:val="12"/>
        </w:rPr>
        <w:t>?</w:t>
      </w:r>
      <w:r w:rsidRPr="00F269E4">
        <w:rPr>
          <w:sz w:val="14"/>
        </w:rPr>
        <w:t xml:space="preserve"> </w:t>
      </w:r>
      <w:r w:rsidRPr="0098410F">
        <w:rPr>
          <w:rStyle w:val="Box"/>
          <w:highlight w:val="cyan"/>
        </w:rPr>
        <w:t>Where is the public appetite for</w:t>
      </w:r>
      <w:r w:rsidRPr="007B7EE5">
        <w:rPr>
          <w:rStyle w:val="Box"/>
        </w:rPr>
        <w:t xml:space="preserve"> this </w:t>
      </w:r>
      <w:r w:rsidRPr="0098410F">
        <w:rPr>
          <w:rStyle w:val="Box"/>
          <w:highlight w:val="cyan"/>
        </w:rPr>
        <w:t>transition</w:t>
      </w:r>
      <w:r w:rsidRPr="00F269E4">
        <w:rPr>
          <w:rStyle w:val="Box"/>
          <w:b w:val="0"/>
          <w:sz w:val="12"/>
          <w:u w:val="none"/>
        </w:rPr>
        <w:t>?</w:t>
      </w:r>
    </w:p>
    <w:p w:rsidR="00AB054C" w:rsidRPr="00F269E4" w:rsidRDefault="00AB054C" w:rsidP="00AB054C">
      <w:pPr>
        <w:framePr w:hSpace="144" w:wrap="notBeside" w:vAnchor="page" w:hAnchor="page" w:x="242" w:y="16" w:anchorLock="1"/>
        <w:rPr>
          <w:sz w:val="14"/>
        </w:rPr>
      </w:pPr>
      <w:r w:rsidRPr="0098410F">
        <w:rPr>
          <w:rStyle w:val="StyleBoldUnderline"/>
          <w:highlight w:val="cyan"/>
        </w:rPr>
        <w:t>A</w:t>
      </w:r>
      <w:r w:rsidRPr="007B7EE5">
        <w:rPr>
          <w:rStyle w:val="StyleBoldUnderline"/>
        </w:rPr>
        <w:t xml:space="preserve"> third </w:t>
      </w:r>
      <w:r w:rsidRPr="0098410F">
        <w:rPr>
          <w:rStyle w:val="StyleBoldUnderline"/>
          <w:highlight w:val="cyan"/>
        </w:rPr>
        <w:t>group</w:t>
      </w:r>
      <w:r w:rsidRPr="007B7EE5">
        <w:rPr>
          <w:rStyle w:val="StyleBoldUnderline"/>
        </w:rPr>
        <w:t xml:space="preserve"> tries to avoid such conflicts by </w:t>
      </w:r>
      <w:r w:rsidRPr="0098410F">
        <w:rPr>
          <w:rStyle w:val="StyleBoldUnderline"/>
          <w:highlight w:val="cyan"/>
        </w:rPr>
        <w:t>predict</w:t>
      </w:r>
      <w:r w:rsidRPr="007B7EE5">
        <w:rPr>
          <w:rStyle w:val="StyleBoldUnderline"/>
        </w:rPr>
        <w:t xml:space="preserve">ing that </w:t>
      </w:r>
      <w:r w:rsidRPr="0098410F">
        <w:rPr>
          <w:rStyle w:val="StyleBoldUnderline"/>
          <w:highlight w:val="cyan"/>
        </w:rPr>
        <w:t xml:space="preserve">the problem will be solved by </w:t>
      </w:r>
      <w:r w:rsidRPr="0098410F">
        <w:rPr>
          <w:rStyle w:val="Emphasis"/>
          <w:highlight w:val="cyan"/>
        </w:rPr>
        <w:t>collapse</w:t>
      </w:r>
      <w:r w:rsidRPr="00F269E4">
        <w:rPr>
          <w:sz w:val="14"/>
        </w:rPr>
        <w:t>: doom is our salvation. Economic collapse, these people argue, is imminent and expiatory. I believe this is wrong on both counts.</w:t>
      </w:r>
    </w:p>
    <w:p w:rsidR="00AB054C" w:rsidRDefault="00AB054C" w:rsidP="00AB054C">
      <w:r w:rsidRPr="00AB054C">
        <w:t xml:space="preserve">Last week something astonishing happened: </w:t>
      </w:r>
      <w:proofErr w:type="spellStart"/>
      <w:r w:rsidRPr="00AB054C">
        <w:t>Fatih</w:t>
      </w:r>
      <w:proofErr w:type="spellEnd"/>
      <w:r w:rsidRPr="00AB054C">
        <w:t xml:space="preserve"> </w:t>
      </w:r>
      <w:proofErr w:type="spellStart"/>
      <w:r w:rsidRPr="00AB054C">
        <w:t>Birol</w:t>
      </w:r>
      <w:proofErr w:type="spellEnd"/>
      <w:r w:rsidRPr="00AB054C">
        <w:t xml:space="preserve">, the chief economist of the International </w:t>
      </w:r>
    </w:p>
    <w:p w:rsidR="00AB054C" w:rsidRDefault="00AB054C" w:rsidP="00AB054C">
      <w:r>
        <w:t>AND</w:t>
      </w:r>
    </w:p>
    <w:p w:rsidR="00AB054C" w:rsidRPr="00AB054C" w:rsidRDefault="00AB054C" w:rsidP="00AB054C">
      <w:r w:rsidRPr="00AB054C">
        <w:t>) the agency continued to dismiss the possibility that peak oil would occur.</w:t>
      </w:r>
    </w:p>
    <w:p w:rsidR="00AB054C" w:rsidRDefault="00AB054C" w:rsidP="00AB054C">
      <w:r w:rsidRPr="00AB054C">
        <w:t xml:space="preserve">But this also raises an awkward question for us greens: why hasn't the global </w:t>
      </w:r>
    </w:p>
    <w:p w:rsidR="00AB054C" w:rsidRDefault="00AB054C" w:rsidP="00AB054C">
      <w:r>
        <w:t>AND</w:t>
      </w:r>
    </w:p>
    <w:p w:rsidR="00AB054C" w:rsidRPr="00AB054C" w:rsidRDefault="00AB054C" w:rsidP="00AB054C">
      <w:proofErr w:type="gramStart"/>
      <w:r w:rsidRPr="00AB054C">
        <w:t>those</w:t>
      </w:r>
      <w:proofErr w:type="gramEnd"/>
      <w:r w:rsidRPr="00AB054C">
        <w:t xml:space="preserve"> shocks is an increase, not a decline, in environmental destruction.</w:t>
      </w:r>
    </w:p>
    <w:p w:rsidR="00AB054C" w:rsidRDefault="00AB054C" w:rsidP="00AB054C">
      <w:r w:rsidRPr="00AB054C">
        <w:t xml:space="preserve">The problem we face is not that we have too little fossil fuel, but </w:t>
      </w:r>
    </w:p>
    <w:p w:rsidR="00AB054C" w:rsidRDefault="00AB054C" w:rsidP="00AB054C">
      <w:r>
        <w:t>AND</w:t>
      </w:r>
    </w:p>
    <w:p w:rsidR="00AB054C" w:rsidRPr="00AB054C" w:rsidRDefault="00AB054C" w:rsidP="00AB054C">
      <w:proofErr w:type="gramStart"/>
      <w:r w:rsidRPr="00AB054C">
        <w:t>one</w:t>
      </w:r>
      <w:proofErr w:type="gramEnd"/>
      <w:r w:rsidRPr="00AB054C">
        <w:t xml:space="preserve"> day, but not before we have pulled everything down with us.</w:t>
      </w:r>
    </w:p>
    <w:p w:rsidR="00AB054C" w:rsidRPr="00F269E4" w:rsidRDefault="00AB054C" w:rsidP="00AB054C">
      <w:pPr>
        <w:framePr w:hSpace="144" w:wrap="notBeside" w:vAnchor="page" w:hAnchor="page" w:x="242" w:y="16" w:anchorLock="1"/>
        <w:rPr>
          <w:rStyle w:val="StyleBoldUnderline"/>
        </w:rPr>
      </w:pPr>
      <w:r w:rsidRPr="00F269E4">
        <w:rPr>
          <w:sz w:val="14"/>
        </w:rPr>
        <w:t xml:space="preserve">And </w:t>
      </w:r>
      <w:r w:rsidRPr="0098410F">
        <w:rPr>
          <w:rStyle w:val="StyleBoldUnderline"/>
          <w:highlight w:val="cyan"/>
        </w:rPr>
        <w:t>even if there were an</w:t>
      </w:r>
      <w:r w:rsidRPr="00F269E4">
        <w:rPr>
          <w:rStyle w:val="StyleBoldUnderline"/>
        </w:rPr>
        <w:t xml:space="preserve"> immediate </w:t>
      </w:r>
      <w:r w:rsidRPr="0098410F">
        <w:rPr>
          <w:rStyle w:val="StyleBoldUnderline"/>
          <w:highlight w:val="cyan"/>
        </w:rPr>
        <w:t>economic cataclysm</w:t>
      </w:r>
      <w:r w:rsidRPr="0098410F">
        <w:rPr>
          <w:rStyle w:val="Emphasis"/>
          <w:highlight w:val="cyan"/>
        </w:rPr>
        <w:t>, it's not clear that the result would be a decline in</w:t>
      </w:r>
      <w:r w:rsidRPr="00F269E4">
        <w:rPr>
          <w:sz w:val="14"/>
        </w:rPr>
        <w:t xml:space="preserve"> our </w:t>
      </w:r>
      <w:r w:rsidRPr="0098410F">
        <w:rPr>
          <w:rStyle w:val="Emphasis"/>
          <w:highlight w:val="cyan"/>
        </w:rPr>
        <w:t>capacity for destruction</w:t>
      </w:r>
      <w:r w:rsidRPr="00F269E4">
        <w:rPr>
          <w:sz w:val="14"/>
        </w:rPr>
        <w:t xml:space="preserve">. </w:t>
      </w:r>
      <w:r w:rsidRPr="0098410F">
        <w:rPr>
          <w:rStyle w:val="StyleBoldUnderline"/>
          <w:highlight w:val="cyan"/>
        </w:rPr>
        <w:t>In east Africa</w:t>
      </w:r>
      <w:r w:rsidRPr="00F269E4">
        <w:rPr>
          <w:sz w:val="14"/>
        </w:rPr>
        <w:t xml:space="preserve">, for example, I've seen how, </w:t>
      </w:r>
      <w:r w:rsidRPr="0098410F">
        <w:rPr>
          <w:rStyle w:val="StyleBoldUnderline"/>
          <w:highlight w:val="cyan"/>
        </w:rPr>
        <w:t>when supplies of</w:t>
      </w:r>
      <w:r w:rsidRPr="00F269E4">
        <w:rPr>
          <w:sz w:val="14"/>
        </w:rPr>
        <w:t xml:space="preserve"> paraffin or </w:t>
      </w:r>
      <w:r w:rsidRPr="0098410F">
        <w:rPr>
          <w:rStyle w:val="StyleBoldUnderline"/>
          <w:highlight w:val="cyan"/>
        </w:rPr>
        <w:t>kerosene are disrupted</w:t>
      </w:r>
      <w:r w:rsidRPr="0098410F">
        <w:rPr>
          <w:sz w:val="14"/>
          <w:highlight w:val="cyan"/>
        </w:rPr>
        <w:t xml:space="preserve">, </w:t>
      </w:r>
      <w:r w:rsidRPr="0098410F">
        <w:rPr>
          <w:rStyle w:val="StyleBoldUnderline"/>
          <w:highlight w:val="cyan"/>
        </w:rPr>
        <w:t>people don't give up cooking</w:t>
      </w:r>
      <w:r w:rsidRPr="0098410F">
        <w:rPr>
          <w:sz w:val="14"/>
          <w:highlight w:val="cyan"/>
        </w:rPr>
        <w:t xml:space="preserve">; </w:t>
      </w:r>
      <w:r w:rsidRPr="0098410F">
        <w:rPr>
          <w:rStyle w:val="Emphasis"/>
          <w:highlight w:val="cyan"/>
        </w:rPr>
        <w:t>they cut down</w:t>
      </w:r>
      <w:r w:rsidRPr="00F269E4">
        <w:rPr>
          <w:rStyle w:val="Emphasis"/>
        </w:rPr>
        <w:t xml:space="preserve"> more </w:t>
      </w:r>
      <w:r w:rsidRPr="0098410F">
        <w:rPr>
          <w:rStyle w:val="Emphasis"/>
          <w:highlight w:val="cyan"/>
        </w:rPr>
        <w:t>trees</w:t>
      </w:r>
      <w:r w:rsidRPr="00F269E4">
        <w:rPr>
          <w:sz w:val="14"/>
        </w:rPr>
        <w:t xml:space="preserve">. </w:t>
      </w:r>
      <w:r w:rsidRPr="00F269E4">
        <w:rPr>
          <w:rStyle w:val="Box"/>
        </w:rPr>
        <w:t xml:space="preserve">History shows us that </w:t>
      </w:r>
      <w:r w:rsidRPr="0098410F">
        <w:rPr>
          <w:rStyle w:val="Box"/>
          <w:highlight w:val="cyan"/>
        </w:rPr>
        <w:t>wherever large-scale collapse has occurred, psychopaths take over</w:t>
      </w:r>
      <w:r w:rsidRPr="00F269E4">
        <w:rPr>
          <w:rStyle w:val="Box"/>
        </w:rPr>
        <w:t>.</w:t>
      </w:r>
      <w:r w:rsidRPr="00F269E4">
        <w:rPr>
          <w:sz w:val="14"/>
        </w:rPr>
        <w:t xml:space="preserve"> </w:t>
      </w:r>
      <w:r w:rsidRPr="00F269E4">
        <w:rPr>
          <w:rStyle w:val="StyleBoldUnderline"/>
        </w:rPr>
        <w:t>This is</w:t>
      </w:r>
      <w:r w:rsidRPr="00F269E4">
        <w:rPr>
          <w:sz w:val="14"/>
        </w:rPr>
        <w:t xml:space="preserve"> </w:t>
      </w:r>
      <w:r w:rsidRPr="00F269E4">
        <w:rPr>
          <w:rStyle w:val="StyleBoldUnderline"/>
        </w:rPr>
        <w:t>hardly conducive to the rational use of natural assets.</w:t>
      </w:r>
    </w:p>
    <w:p w:rsidR="00AB054C" w:rsidRDefault="00AB054C" w:rsidP="00AB054C">
      <w:r w:rsidRPr="00AB054C">
        <w:t xml:space="preserve">All of us in the environment movement, in other words – whether we propose </w:t>
      </w:r>
    </w:p>
    <w:p w:rsidR="00AB054C" w:rsidRDefault="00AB054C" w:rsidP="00AB054C">
      <w:r>
        <w:t>AND</w:t>
      </w:r>
    </w:p>
    <w:p w:rsidR="00AB054C" w:rsidRPr="00AB054C" w:rsidRDefault="00AB054C" w:rsidP="00AB054C">
      <w:proofErr w:type="gramStart"/>
      <w:r w:rsidRPr="00AB054C">
        <w:t>the</w:t>
      </w:r>
      <w:proofErr w:type="gramEnd"/>
      <w:r w:rsidRPr="00AB054C">
        <w:t xml:space="preserve"> contradictions we confront. But even that could be a tall order.</w:t>
      </w:r>
    </w:p>
    <w:p w:rsidR="00AB054C" w:rsidRDefault="00AB054C" w:rsidP="00AB054C">
      <w:pPr>
        <w:framePr w:hSpace="144" w:wrap="notBeside" w:vAnchor="page" w:hAnchor="page" w:x="242" w:y="16" w:anchorLock="1"/>
      </w:pPr>
    </w:p>
    <w:p w:rsidR="00AB054C" w:rsidRDefault="00AB054C" w:rsidP="00AB054C">
      <w:pPr>
        <w:pStyle w:val="Heading4"/>
        <w:framePr w:hSpace="144" w:wrap="notBeside" w:vAnchor="page" w:hAnchor="page" w:x="242" w:y="16" w:anchorLock="1"/>
      </w:pPr>
      <w:r>
        <w:t>Abandoning globalization now triggers their impacts—</w:t>
      </w:r>
      <w:proofErr w:type="spellStart"/>
      <w:r>
        <w:t>aff</w:t>
      </w:r>
      <w:proofErr w:type="spellEnd"/>
      <w:r>
        <w:t xml:space="preserve"> is </w:t>
      </w:r>
      <w:proofErr w:type="gramStart"/>
      <w:r>
        <w:t>key</w:t>
      </w:r>
      <w:proofErr w:type="gramEnd"/>
      <w:r>
        <w:t xml:space="preserve"> to cooperation which solves their K.</w:t>
      </w:r>
    </w:p>
    <w:p w:rsidR="00AB054C" w:rsidRDefault="00AB054C" w:rsidP="00AB054C">
      <w:pPr>
        <w:framePr w:hSpace="144" w:wrap="notBeside" w:vAnchor="page" w:hAnchor="page" w:x="242" w:y="16" w:anchorLock="1"/>
      </w:pPr>
      <w:proofErr w:type="spellStart"/>
      <w:r w:rsidRPr="00A21AB6">
        <w:rPr>
          <w:rStyle w:val="StyleStyleBold12pt"/>
        </w:rPr>
        <w:t>Goldin</w:t>
      </w:r>
      <w:proofErr w:type="spellEnd"/>
      <w:r w:rsidRPr="00A21AB6">
        <w:rPr>
          <w:rStyle w:val="StyleStyleBold12pt"/>
        </w:rPr>
        <w:t xml:space="preserve"> 12</w:t>
      </w:r>
      <w:r>
        <w:t xml:space="preserve">—Ian </w:t>
      </w:r>
      <w:proofErr w:type="spellStart"/>
      <w:r>
        <w:t>Goldin</w:t>
      </w:r>
      <w:proofErr w:type="spellEnd"/>
      <w:r>
        <w:t xml:space="preserve"> is Director of Oxford Martin School and Professor of </w:t>
      </w:r>
      <w:proofErr w:type="spellStart"/>
      <w:r>
        <w:t>Globalisation</w:t>
      </w:r>
      <w:proofErr w:type="spellEnd"/>
      <w:r>
        <w:t xml:space="preserve"> and Development. “Globalization: The good, the bad and the uncertain”, 01 Feb 2012, </w:t>
      </w:r>
      <w:hyperlink r:id="rId15" w:history="1">
        <w:r w:rsidRPr="006B3A5C">
          <w:rPr>
            <w:rStyle w:val="Hyperlink"/>
          </w:rPr>
          <w:t>http://www.oxfordmartin.ox.ac.uk/blog/view/136</w:t>
        </w:r>
      </w:hyperlink>
      <w:r>
        <w:t xml:space="preserve">, Accessed date: 9-17-12 </w:t>
      </w:r>
      <w:proofErr w:type="gramStart"/>
      <w:r>
        <w:t>y2k</w:t>
      </w:r>
      <w:proofErr w:type="gramEnd"/>
    </w:p>
    <w:p w:rsidR="00AB054C" w:rsidRDefault="00AB054C" w:rsidP="00AB054C">
      <w:pPr>
        <w:framePr w:hSpace="144" w:wrap="notBeside" w:vAnchor="page" w:hAnchor="page" w:x="242" w:y="16" w:anchorLock="1"/>
        <w:rPr>
          <w:sz w:val="12"/>
        </w:rPr>
      </w:pPr>
    </w:p>
    <w:p w:rsidR="00AB054C" w:rsidRDefault="00AB054C" w:rsidP="00AB054C">
      <w:r w:rsidRPr="00AB054C">
        <w:t xml:space="preserve">When over 2000 world leaders of government, business and academia descended on Davos last </w:t>
      </w:r>
    </w:p>
    <w:p w:rsidR="00AB054C" w:rsidRDefault="00AB054C" w:rsidP="00AB054C">
      <w:r>
        <w:t>AND</w:t>
      </w:r>
    </w:p>
    <w:p w:rsidR="00AB054C" w:rsidRPr="00AB054C" w:rsidRDefault="00AB054C" w:rsidP="00AB054C">
      <w:proofErr w:type="gramStart"/>
      <w:r w:rsidRPr="00AB054C">
        <w:t>and</w:t>
      </w:r>
      <w:proofErr w:type="gramEnd"/>
      <w:r w:rsidRPr="00AB054C">
        <w:t xml:space="preserve"> jump from one crisis management to the next, at our peril.</w:t>
      </w:r>
    </w:p>
    <w:p w:rsidR="00AB054C" w:rsidRDefault="00AB054C" w:rsidP="00AB054C"/>
    <w:p w:rsidR="00AB054C" w:rsidRDefault="00AB054C" w:rsidP="00AB054C">
      <w:pPr>
        <w:pStyle w:val="Heading4"/>
        <w:framePr w:hSpace="144" w:wrap="notBeside" w:vAnchor="page" w:hAnchor="page" w:x="242" w:y="16" w:anchorLock="1"/>
      </w:pPr>
      <w:r>
        <w:t>Industrial production solves extinction---they collapse environment.</w:t>
      </w:r>
    </w:p>
    <w:p w:rsidR="00AB054C" w:rsidRDefault="00AB054C" w:rsidP="00AB054C">
      <w:pPr>
        <w:framePr w:hSpace="144" w:wrap="notBeside" w:vAnchor="page" w:hAnchor="page" w:x="242" w:y="16" w:anchorLock="1"/>
      </w:pPr>
      <w:proofErr w:type="spellStart"/>
      <w:r w:rsidRPr="00FF6B69">
        <w:rPr>
          <w:rStyle w:val="StyleStyleBold12pt"/>
        </w:rPr>
        <w:t>Zizek</w:t>
      </w:r>
      <w:proofErr w:type="spellEnd"/>
      <w:r w:rsidRPr="00FF6B69">
        <w:rPr>
          <w:rStyle w:val="StyleStyleBold12pt"/>
        </w:rPr>
        <w:t xml:space="preserve"> 7</w:t>
      </w:r>
      <w:r>
        <w:t>—</w:t>
      </w:r>
      <w:proofErr w:type="spellStart"/>
      <w:r>
        <w:t>Slavoj</w:t>
      </w:r>
      <w:proofErr w:type="spellEnd"/>
      <w:r>
        <w:t xml:space="preserve"> </w:t>
      </w:r>
      <w:proofErr w:type="spellStart"/>
      <w:r>
        <w:t>Zizek</w:t>
      </w:r>
      <w:proofErr w:type="spellEnd"/>
      <w:r>
        <w:t xml:space="preserve"> is a senior researcher at the Institute for Sociology and Philosophy @ University of Ljubljana, Slovenia, and a professor @ European Graduate School. “</w:t>
      </w:r>
      <w:proofErr w:type="spellStart"/>
      <w:r>
        <w:t>Zizek</w:t>
      </w:r>
      <w:proofErr w:type="spellEnd"/>
      <w:r>
        <w:t>: Ecology as a New Opium for the Masses,” 11-26-7, http://kasamaproject.org/2008/12/28/zizek-ecology-as-a-new-opium-for-the-masse/</w:t>
      </w:r>
    </w:p>
    <w:p w:rsidR="00AB054C" w:rsidRDefault="00AB054C" w:rsidP="00AB054C">
      <w:pPr>
        <w:framePr w:hSpace="144" w:wrap="notBeside" w:vAnchor="page" w:hAnchor="page" w:x="242" w:y="16" w:anchorLock="1"/>
      </w:pPr>
    </w:p>
    <w:p w:rsidR="00AB054C" w:rsidRDefault="00AB054C" w:rsidP="00AB054C">
      <w:r w:rsidRPr="00AB054C">
        <w:t xml:space="preserve">The lesson to be fully endorsed is thus that of another environmental scientist who came </w:t>
      </w:r>
    </w:p>
    <w:p w:rsidR="00AB054C" w:rsidRDefault="00AB054C" w:rsidP="00AB054C">
      <w:r>
        <w:t>AND</w:t>
      </w:r>
    </w:p>
    <w:p w:rsidR="00AB054C" w:rsidRPr="00AB054C" w:rsidRDefault="00AB054C" w:rsidP="00AB054C">
      <w:proofErr w:type="gramStart"/>
      <w:r w:rsidRPr="00AB054C">
        <w:t>the</w:t>
      </w:r>
      <w:proofErr w:type="gramEnd"/>
      <w:r w:rsidRPr="00AB054C">
        <w:t xml:space="preserve"> nearby city </w:t>
      </w:r>
      <w:proofErr w:type="spellStart"/>
      <w:r w:rsidRPr="00AB054C">
        <w:t>Pripyat</w:t>
      </w:r>
      <w:proofErr w:type="spellEnd"/>
      <w:r w:rsidRPr="00AB054C">
        <w:t xml:space="preserve"> which was abandoned, left the way it was. </w:t>
      </w:r>
    </w:p>
    <w:p w:rsidR="00AB054C" w:rsidRDefault="00AB054C" w:rsidP="00AB054C">
      <w:pPr>
        <w:framePr w:hSpace="144" w:wrap="notBeside" w:vAnchor="page" w:hAnchor="page" w:x="242" w:y="16" w:anchorLock="1"/>
      </w:pPr>
    </w:p>
    <w:p w:rsidR="00AB054C" w:rsidRDefault="00AB054C" w:rsidP="00AB054C">
      <w:pPr>
        <w:pStyle w:val="Heading4"/>
        <w:framePr w:hSpace="144" w:wrap="notBeside" w:vAnchor="page" w:hAnchor="page" w:x="242" w:y="16" w:anchorLock="1"/>
      </w:pPr>
      <w:r>
        <w:t>Perm—do the plan and recognize the limits of consumption.</w:t>
      </w:r>
    </w:p>
    <w:p w:rsidR="00AB054C" w:rsidRDefault="00AB054C" w:rsidP="00AB054C">
      <w:pPr>
        <w:framePr w:hSpace="144" w:wrap="notBeside" w:vAnchor="page" w:hAnchor="page" w:x="242" w:y="16" w:anchorLock="1"/>
      </w:pPr>
    </w:p>
    <w:p w:rsidR="00AB054C" w:rsidRDefault="00AB054C" w:rsidP="00AB054C">
      <w:pPr>
        <w:pStyle w:val="Heading4"/>
        <w:framePr w:hSpace="144" w:wrap="notBeside" w:vAnchor="page" w:hAnchor="page" w:x="242" w:y="16" w:anchorLock="1"/>
      </w:pPr>
      <w:r>
        <w:t>Consumption is inevitable and good—key to ethical and democratic solidarity.</w:t>
      </w:r>
    </w:p>
    <w:p w:rsidR="00AB054C" w:rsidRDefault="00AB054C" w:rsidP="00AB054C">
      <w:pPr>
        <w:framePr w:hSpace="144" w:wrap="notBeside" w:vAnchor="page" w:hAnchor="page" w:x="242" w:y="16" w:anchorLock="1"/>
      </w:pPr>
      <w:r>
        <w:t xml:space="preserve">Patricia </w:t>
      </w:r>
      <w:r w:rsidRPr="00A57485">
        <w:rPr>
          <w:rStyle w:val="StyleStyleBold12pt"/>
        </w:rPr>
        <w:t>Cohen 2</w:t>
      </w:r>
      <w:r>
        <w:t xml:space="preserve"> is Writer for the New York Times, citing James B. </w:t>
      </w:r>
      <w:proofErr w:type="spellStart"/>
      <w:r>
        <w:t>Twitchell</w:t>
      </w:r>
      <w:proofErr w:type="spellEnd"/>
      <w:r>
        <w:t xml:space="preserve">, Professor of English at the University of Florida, “In Defense Of Our Wicked, Wicked Way”, The New York Times, July 7, </w:t>
      </w:r>
      <w:hyperlink r:id="rId16" w:history="1">
        <w:r w:rsidRPr="00162C67">
          <w:rPr>
            <w:rStyle w:val="Hyperlink"/>
          </w:rPr>
          <w:t>http://www.clas.ufl.edu/users/jtwitche/nytimesarticle.pdf</w:t>
        </w:r>
      </w:hyperlink>
      <w:r>
        <w:t>, Accessed date: 10/26/12 y2k</w:t>
      </w:r>
    </w:p>
    <w:p w:rsidR="00AB054C" w:rsidRPr="007132CE" w:rsidRDefault="00AB054C" w:rsidP="00AB054C">
      <w:pPr>
        <w:framePr w:hSpace="144" w:wrap="notBeside" w:vAnchor="page" w:hAnchor="page" w:x="242" w:y="16" w:anchorLock="1"/>
      </w:pPr>
    </w:p>
    <w:p w:rsidR="00AB054C" w:rsidRDefault="00AB054C" w:rsidP="00AB054C">
      <w:r w:rsidRPr="00AB054C">
        <w:t>"I CAN stand here and look at this for hours," said James B</w:t>
      </w:r>
    </w:p>
    <w:p w:rsidR="00AB054C" w:rsidRDefault="00AB054C" w:rsidP="00AB054C">
      <w:r>
        <w:t>AND</w:t>
      </w:r>
    </w:p>
    <w:p w:rsidR="00AB054C" w:rsidRPr="00AB054C" w:rsidRDefault="00AB054C" w:rsidP="00AB054C">
      <w:proofErr w:type="gramStart"/>
      <w:r w:rsidRPr="00AB054C">
        <w:t>consumption</w:t>
      </w:r>
      <w:proofErr w:type="gramEnd"/>
      <w:r w:rsidRPr="00AB054C">
        <w:t xml:space="preserve"> is eternal. The ad slogan is right: Diamonds are forever.</w:t>
      </w:r>
    </w:p>
    <w:p w:rsidR="00AB054C" w:rsidRDefault="00AB054C" w:rsidP="00AB054C">
      <w:pPr>
        <w:framePr w:hSpace="144" w:wrap="notBeside" w:vAnchor="page" w:hAnchor="page" w:x="242" w:y="16" w:anchorLock="1"/>
        <w:rPr>
          <w:sz w:val="12"/>
        </w:rPr>
      </w:pPr>
    </w:p>
    <w:p w:rsidR="00AB054C" w:rsidRPr="007132CE" w:rsidRDefault="00AB054C" w:rsidP="00AB054C">
      <w:pPr>
        <w:framePr w:hSpace="144" w:wrap="notBeside" w:vAnchor="page" w:hAnchor="page" w:x="242" w:y="16" w:anchorLock="1"/>
        <w:rPr>
          <w:sz w:val="12"/>
        </w:rPr>
      </w:pPr>
    </w:p>
    <w:p w:rsidR="00AB054C" w:rsidRPr="00484B57" w:rsidRDefault="00AB054C" w:rsidP="00AB054C">
      <w:pPr>
        <w:pStyle w:val="Heading4"/>
        <w:framePr w:hSpace="144" w:wrap="notBeside" w:vAnchor="page" w:hAnchor="page" w:x="242" w:y="16" w:anchorLock="1"/>
      </w:pPr>
      <w:r>
        <w:t>----Alt fails – maximizing energy production is human nature and reducing consumption doesn’t solve their impact</w:t>
      </w:r>
    </w:p>
    <w:p w:rsidR="00AB054C" w:rsidRDefault="00AB054C" w:rsidP="00AB054C">
      <w:pPr>
        <w:framePr w:hSpace="144" w:wrap="notBeside" w:vAnchor="page" w:hAnchor="page" w:x="242" w:y="16" w:anchorLock="1"/>
      </w:pPr>
      <w:proofErr w:type="spellStart"/>
      <w:r>
        <w:rPr>
          <w:rStyle w:val="StyleStyleBold12pt"/>
        </w:rPr>
        <w:t>Datschefski</w:t>
      </w:r>
      <w:proofErr w:type="spellEnd"/>
      <w:r>
        <w:rPr>
          <w:rStyle w:val="StyleStyleBold12pt"/>
        </w:rPr>
        <w:t xml:space="preserve"> 4 </w:t>
      </w:r>
      <w:r>
        <w:rPr>
          <w:rStyle w:val="StyleStyleBold12pt"/>
          <w:b w:val="0"/>
        </w:rPr>
        <w:t xml:space="preserve">(Edwin – </w:t>
      </w:r>
      <w:proofErr w:type="spellStart"/>
      <w:r>
        <w:rPr>
          <w:rStyle w:val="StyleStyleBold12pt"/>
          <w:b w:val="0"/>
        </w:rPr>
        <w:t>BioThinking</w:t>
      </w:r>
      <w:proofErr w:type="spellEnd"/>
      <w:r>
        <w:rPr>
          <w:rStyle w:val="StyleStyleBold12pt"/>
          <w:b w:val="0"/>
        </w:rPr>
        <w:t xml:space="preserve"> International, “Consumption is </w:t>
      </w:r>
      <w:proofErr w:type="gramStart"/>
      <w:r>
        <w:rPr>
          <w:rStyle w:val="StyleStyleBold12pt"/>
          <w:b w:val="0"/>
        </w:rPr>
        <w:t>Good ?</w:t>
      </w:r>
      <w:proofErr w:type="gramEnd"/>
      <w:r>
        <w:rPr>
          <w:rStyle w:val="StyleStyleBold12pt"/>
          <w:b w:val="0"/>
        </w:rPr>
        <w:t xml:space="preserve"> !”, January, </w:t>
      </w:r>
      <w:r>
        <w:t>http://www.biothinking.com/consume.pdf)</w:t>
      </w:r>
    </w:p>
    <w:p w:rsidR="00AB054C" w:rsidRDefault="00AB054C" w:rsidP="00AB054C">
      <w:r w:rsidRPr="00AB054C">
        <w:t xml:space="preserve">It seems that it's natural to use energy, and the more the better. </w:t>
      </w:r>
    </w:p>
    <w:p w:rsidR="00AB054C" w:rsidRDefault="00AB054C" w:rsidP="00AB054C">
      <w:r>
        <w:t>AND</w:t>
      </w:r>
    </w:p>
    <w:p w:rsidR="00AB054C" w:rsidRPr="00AB054C" w:rsidRDefault="00AB054C" w:rsidP="00AB054C">
      <w:proofErr w:type="gramStart"/>
      <w:r w:rsidRPr="00AB054C">
        <w:t>you</w:t>
      </w:r>
      <w:proofErr w:type="gramEnd"/>
      <w:r w:rsidRPr="00AB054C">
        <w:t xml:space="preserve"> live in) asked the manufacturers of the myriad of products that they</w:t>
      </w:r>
    </w:p>
    <w:p w:rsidR="00AB054C" w:rsidRDefault="00AB054C" w:rsidP="00AB054C">
      <w:pPr>
        <w:framePr w:hSpace="144" w:wrap="notBeside" w:vAnchor="page" w:hAnchor="page" w:x="242" w:y="16" w:anchorLock="1"/>
      </w:pPr>
    </w:p>
    <w:p w:rsidR="00AB054C" w:rsidRPr="00803A2E" w:rsidRDefault="00AB054C" w:rsidP="00AB054C">
      <w:pPr>
        <w:pStyle w:val="Heading4"/>
        <w:framePr w:hSpace="144" w:wrap="notBeside" w:vAnchor="page" w:hAnchor="page" w:x="242" w:y="16" w:anchorLock="1"/>
      </w:pPr>
      <w:r w:rsidRPr="00803A2E">
        <w:t xml:space="preserve">Collapse is </w:t>
      </w:r>
      <w:r w:rsidRPr="00803A2E">
        <w:rPr>
          <w:u w:val="single"/>
        </w:rPr>
        <w:t>worse</w:t>
      </w:r>
      <w:r w:rsidRPr="00803A2E">
        <w:t xml:space="preserve"> for every impact – try or die flips </w:t>
      </w:r>
      <w:proofErr w:type="spellStart"/>
      <w:r w:rsidRPr="00803A2E">
        <w:t>aff</w:t>
      </w:r>
      <w:proofErr w:type="spellEnd"/>
    </w:p>
    <w:p w:rsidR="00AB054C" w:rsidRPr="00803A2E" w:rsidRDefault="00AB054C" w:rsidP="00AB054C">
      <w:pPr>
        <w:framePr w:hSpace="144" w:wrap="notBeside" w:vAnchor="page" w:hAnchor="page" w:x="242" w:y="16" w:anchorLock="1"/>
      </w:pPr>
      <w:proofErr w:type="spellStart"/>
      <w:r w:rsidRPr="00803A2E">
        <w:rPr>
          <w:b/>
        </w:rPr>
        <w:t>Monbiot</w:t>
      </w:r>
      <w:proofErr w:type="spellEnd"/>
      <w:r w:rsidRPr="00803A2E">
        <w:rPr>
          <w:b/>
        </w:rPr>
        <w:t xml:space="preserve"> 9</w:t>
      </w:r>
      <w:r w:rsidRPr="00803A2E">
        <w:t xml:space="preserve"> (George, Columnist – The Guardian, held visiting fellowships or professorships at the universities of Oxford (environmental policy), Bristol (philosophy), </w:t>
      </w:r>
      <w:proofErr w:type="spellStart"/>
      <w:r w:rsidRPr="00803A2E">
        <w:t>Keele</w:t>
      </w:r>
      <w:proofErr w:type="spellEnd"/>
      <w:r w:rsidRPr="00803A2E">
        <w:t xml:space="preserve"> (politics), Oxford Brookes (planning), and East London (environmental science), “Is There Any Point in Fighting to Stave Off Industrial Apocalypse?,” Guardian, 8-17, http://www.guardian.co.uk/commentisfree/cif-green/2009/aug/17/environment-climate-change)</w:t>
      </w:r>
    </w:p>
    <w:p w:rsidR="00AB054C" w:rsidRDefault="00AB054C" w:rsidP="00AB054C">
      <w:r w:rsidRPr="00AB054C">
        <w:t xml:space="preserve">The interesting question, and the one that probably divides us, is this: </w:t>
      </w:r>
    </w:p>
    <w:p w:rsidR="00AB054C" w:rsidRDefault="00AB054C" w:rsidP="00AB054C">
      <w:r>
        <w:t>AND</w:t>
      </w:r>
    </w:p>
    <w:p w:rsidR="00AB054C" w:rsidRPr="00AB054C" w:rsidRDefault="00AB054C" w:rsidP="00AB054C">
      <w:proofErr w:type="gramStart"/>
      <w:r w:rsidRPr="00AB054C">
        <w:t>fight</w:t>
      </w:r>
      <w:proofErr w:type="gramEnd"/>
      <w:r w:rsidRPr="00AB054C">
        <w:t xml:space="preserve"> is still worth having; you, because you think it isn't.</w:t>
      </w:r>
    </w:p>
    <w:p w:rsidR="00AB054C" w:rsidRDefault="00AB054C" w:rsidP="00AB054C">
      <w:pPr>
        <w:framePr w:hSpace="144" w:wrap="notBeside" w:vAnchor="page" w:hAnchor="page" w:x="242" w:y="16" w:anchorLock="1"/>
      </w:pPr>
    </w:p>
    <w:p w:rsidR="00AB054C" w:rsidRDefault="00AB054C" w:rsidP="00AB054C">
      <w:pPr>
        <w:framePr w:hSpace="144" w:wrap="notBeside" w:vAnchor="page" w:hAnchor="page" w:x="242" w:y="16" w:anchorLock="1"/>
      </w:pPr>
    </w:p>
    <w:p w:rsidR="00AB054C" w:rsidRDefault="00AB054C" w:rsidP="00AB054C">
      <w:pPr>
        <w:pStyle w:val="Heading4"/>
        <w:framePr w:hSpace="144" w:wrap="notBeside" w:vAnchor="page" w:hAnchor="page" w:x="242" w:y="16" w:anchorLock="1"/>
      </w:pPr>
      <w:r w:rsidRPr="002A61A3">
        <w:rPr>
          <w:u w:val="single"/>
        </w:rPr>
        <w:t>Systemic study</w:t>
      </w:r>
      <w:r>
        <w:t xml:space="preserve"> proves—decline and protectionism triggers miscalculation and global war—takes out the alt.</w:t>
      </w:r>
    </w:p>
    <w:p w:rsidR="00AB054C" w:rsidRDefault="00AB054C" w:rsidP="00AB054C">
      <w:pPr>
        <w:framePr w:hSpace="144" w:wrap="notBeside" w:vAnchor="page" w:hAnchor="page" w:x="242" w:y="16" w:anchorLock="1"/>
      </w:pPr>
      <w:r w:rsidRPr="00354ABF">
        <w:rPr>
          <w:rStyle w:val="Heading2Char3"/>
        </w:rPr>
        <w:t>Royal 10</w:t>
      </w:r>
      <w:r>
        <w:t>—</w:t>
      </w:r>
      <w:proofErr w:type="spellStart"/>
      <w:r>
        <w:t>Jedediah</w:t>
      </w:r>
      <w:proofErr w:type="spellEnd"/>
      <w:r>
        <w:t xml:space="preserve"> Royal is Director of Cooperative Threat Reduction – U.S. Department of Defense, “Economic Integration, Economic Signaling and the Problem of Economic Crises”, Economics of War and Peace: Economic, Legal and Political Perspectives, Ed. Goldsmith and </w:t>
      </w:r>
      <w:proofErr w:type="spellStart"/>
      <w:r>
        <w:t>Brauer</w:t>
      </w:r>
      <w:proofErr w:type="spellEnd"/>
      <w:r>
        <w:t>, p. 213-215.</w:t>
      </w:r>
    </w:p>
    <w:p w:rsidR="00AB054C" w:rsidRDefault="00AB054C" w:rsidP="00AB054C">
      <w:pPr>
        <w:framePr w:hSpace="144" w:wrap="notBeside" w:vAnchor="page" w:hAnchor="page" w:x="242" w:y="16" w:anchorLock="1"/>
      </w:pPr>
    </w:p>
    <w:p w:rsidR="00AB054C" w:rsidRDefault="00AB054C" w:rsidP="00AB054C">
      <w:r w:rsidRPr="00AB054C">
        <w:t>Less intuitive is how periods of economic decline may increase the likelihood of external conflict</w:t>
      </w:r>
    </w:p>
    <w:p w:rsidR="00AB054C" w:rsidRDefault="00AB054C" w:rsidP="00AB054C">
      <w:r>
        <w:t>AND</w:t>
      </w:r>
    </w:p>
    <w:p w:rsidR="00AB054C" w:rsidRPr="00AB054C" w:rsidRDefault="00AB054C" w:rsidP="00AB054C">
      <w:proofErr w:type="gramStart"/>
      <w:r w:rsidRPr="00AB054C">
        <w:t>to</w:t>
      </w:r>
      <w:proofErr w:type="gramEnd"/>
      <w:r w:rsidRPr="00AB054C">
        <w:t xml:space="preserve"> fabricate external military conflicts to create a 'rally around the flag' effect. </w:t>
      </w:r>
    </w:p>
    <w:p w:rsidR="00AB054C" w:rsidRDefault="00AB054C" w:rsidP="00AB054C">
      <w:pPr>
        <w:framePr w:hSpace="144" w:wrap="notBeside" w:vAnchor="page" w:hAnchor="page" w:x="242" w:y="16" w:anchorLock="1"/>
      </w:pPr>
    </w:p>
    <w:p w:rsidR="00AB054C" w:rsidRPr="00672A5F" w:rsidRDefault="00AB054C" w:rsidP="00AB054C">
      <w:pPr>
        <w:pStyle w:val="Heading4"/>
        <w:framePr w:hSpace="144" w:wrap="notBeside" w:vAnchor="page" w:hAnchor="page" w:x="242" w:y="16" w:anchorLock="1"/>
      </w:pPr>
      <w:r>
        <w:t>Growth solves disease.</w:t>
      </w:r>
    </w:p>
    <w:p w:rsidR="00AB054C" w:rsidRPr="00672A5F" w:rsidRDefault="00AB054C" w:rsidP="00AB054C">
      <w:pPr>
        <w:framePr w:hSpace="144" w:wrap="notBeside" w:vAnchor="page" w:hAnchor="page" w:x="242" w:y="16" w:anchorLock="1"/>
      </w:pPr>
      <w:proofErr w:type="spellStart"/>
      <w:r>
        <w:rPr>
          <w:rStyle w:val="StyleStyleBold12pt"/>
        </w:rPr>
        <w:t>Cudd</w:t>
      </w:r>
      <w:proofErr w:type="spellEnd"/>
      <w:r>
        <w:rPr>
          <w:rStyle w:val="StyleStyleBold12pt"/>
        </w:rPr>
        <w:t xml:space="preserve"> 10 </w:t>
      </w:r>
      <w:r w:rsidRPr="00D97E85">
        <w:t>Dean of Humanities and Professor of Philosophy @ KU</w:t>
      </w:r>
      <w:r w:rsidRPr="00D97E85">
        <w:rPr>
          <w:rStyle w:val="StyleStyleBold12pt"/>
          <w:sz w:val="12"/>
        </w:rPr>
        <w:t xml:space="preserve"> </w:t>
      </w:r>
      <w:r w:rsidRPr="00672A5F">
        <w:t xml:space="preserve">Anne </w:t>
      </w:r>
      <w:proofErr w:type="spellStart"/>
      <w:r w:rsidRPr="00672A5F">
        <w:t>Cudd</w:t>
      </w:r>
      <w:proofErr w:type="spellEnd"/>
      <w:r w:rsidRPr="00672A5F">
        <w:t>, “Capitalism for and Against: A Feminist Debate,” pg. 38-39</w:t>
      </w:r>
    </w:p>
    <w:p w:rsidR="00AB054C" w:rsidRDefault="00AB054C" w:rsidP="00AB054C">
      <w:pPr>
        <w:framePr w:hSpace="144" w:wrap="notBeside" w:vAnchor="page" w:hAnchor="page" w:x="242" w:y="16" w:anchorLock="1"/>
      </w:pPr>
    </w:p>
    <w:p w:rsidR="00AB054C" w:rsidRDefault="00AB054C" w:rsidP="00AB054C">
      <w:proofErr w:type="spellStart"/>
      <w:r w:rsidRPr="00AB054C">
        <w:t>Easterlin</w:t>
      </w:r>
      <w:proofErr w:type="spellEnd"/>
      <w:r w:rsidRPr="00AB054C">
        <w:t xml:space="preserve"> rejects the idea that economic growth has been largely responsible for the health transition</w:t>
      </w:r>
    </w:p>
    <w:p w:rsidR="00AB054C" w:rsidRDefault="00AB054C" w:rsidP="00AB054C">
      <w:r>
        <w:t>AND</w:t>
      </w:r>
    </w:p>
    <w:p w:rsidR="00AB054C" w:rsidRPr="00AB054C" w:rsidRDefault="00AB054C" w:rsidP="00AB054C">
      <w:proofErr w:type="gramStart"/>
      <w:r w:rsidRPr="00AB054C">
        <w:t>lower</w:t>
      </w:r>
      <w:proofErr w:type="gramEnd"/>
      <w:r w:rsidRPr="00AB054C">
        <w:t xml:space="preserve"> fertility rates, which in turn increased maternal and infant survival rates.   </w:t>
      </w:r>
    </w:p>
    <w:p w:rsidR="00AB054C" w:rsidRPr="00CB56AF" w:rsidRDefault="00AB054C" w:rsidP="00AB054C">
      <w:pPr>
        <w:framePr w:hSpace="144" w:wrap="notBeside" w:vAnchor="page" w:hAnchor="page" w:x="242" w:y="16" w:anchorLock="1"/>
        <w:widowControl w:val="0"/>
      </w:pPr>
    </w:p>
    <w:p w:rsidR="00AB054C" w:rsidRPr="00CB56AF" w:rsidRDefault="00AB054C" w:rsidP="00AB054C">
      <w:pPr>
        <w:pStyle w:val="Heading4"/>
        <w:framePr w:hSpace="144" w:wrap="notBeside" w:vAnchor="page" w:hAnchor="page" w:x="242" w:y="16" w:anchorLock="1"/>
      </w:pPr>
      <w:r w:rsidRPr="00CB56AF">
        <w:t xml:space="preserve">Extinction </w:t>
      </w:r>
    </w:p>
    <w:p w:rsidR="00AB054C" w:rsidRPr="00CB56AF" w:rsidRDefault="00AB054C" w:rsidP="00AB054C">
      <w:pPr>
        <w:framePr w:hSpace="144" w:wrap="notBeside" w:vAnchor="page" w:hAnchor="page" w:x="242" w:y="16" w:anchorLock="1"/>
      </w:pPr>
      <w:r w:rsidRPr="00CB56AF">
        <w:rPr>
          <w:b/>
          <w:u w:val="single"/>
        </w:rPr>
        <w:t>Keating</w:t>
      </w:r>
      <w:r w:rsidRPr="00CB56AF">
        <w:t>, deputy web editor for FP, 11-13-</w:t>
      </w:r>
      <w:r w:rsidRPr="00CB56AF">
        <w:rPr>
          <w:b/>
          <w:u w:val="single"/>
        </w:rPr>
        <w:t>09</w:t>
      </w:r>
    </w:p>
    <w:p w:rsidR="00AB054C" w:rsidRPr="00CB56AF" w:rsidRDefault="00AB054C" w:rsidP="00AB054C">
      <w:pPr>
        <w:framePr w:hSpace="144" w:wrap="notBeside" w:vAnchor="page" w:hAnchor="page" w:x="242" w:y="16" w:anchorLock="1"/>
        <w:rPr>
          <w:rStyle w:val="UnderlineBold"/>
        </w:rPr>
      </w:pPr>
      <w:r w:rsidRPr="00CB56AF">
        <w:t>[Joshua, “</w:t>
      </w:r>
      <w:r w:rsidRPr="00CB56AF">
        <w:rPr>
          <w:rStyle w:val="UnderlineBold"/>
        </w:rPr>
        <w:t xml:space="preserve">The End of the World” </w:t>
      </w:r>
      <w:hyperlink r:id="rId17" w:history="1">
        <w:r w:rsidRPr="00CB56AF">
          <w:rPr>
            <w:rStyle w:val="Hyperlink"/>
          </w:rPr>
          <w:t>http://www.foreignpolicy.com/articles/2009/11/13/the_end_of_the_world?page=full</w:t>
        </w:r>
      </w:hyperlink>
      <w:r w:rsidRPr="00CB56AF">
        <w:t xml:space="preserve"> accessed date: 12-24-11] </w:t>
      </w:r>
      <w:proofErr w:type="gramStart"/>
      <w:r w:rsidRPr="00CB56AF">
        <w:t>y2k</w:t>
      </w:r>
      <w:proofErr w:type="gramEnd"/>
    </w:p>
    <w:p w:rsidR="00AB054C" w:rsidRPr="00CB56AF" w:rsidRDefault="00AB054C" w:rsidP="00AB054C">
      <w:pPr>
        <w:framePr w:hSpace="144" w:wrap="notBeside" w:vAnchor="page" w:hAnchor="page" w:x="242" w:y="16" w:anchorLock="1"/>
        <w:spacing w:line="230" w:lineRule="exact"/>
        <w:rPr>
          <w:rStyle w:val="UnderlineBold"/>
        </w:rPr>
      </w:pPr>
    </w:p>
    <w:p w:rsidR="00AB054C" w:rsidRDefault="00AB054C" w:rsidP="00AB054C">
      <w:r w:rsidRPr="00AB054C">
        <w:t xml:space="preserve">Throughout history, plagues have brought civilizations to their knees. The Black Death killed </w:t>
      </w:r>
    </w:p>
    <w:p w:rsidR="00AB054C" w:rsidRDefault="00AB054C" w:rsidP="00AB054C">
      <w:r>
        <w:t>AND</w:t>
      </w:r>
    </w:p>
    <w:p w:rsidR="00AB054C" w:rsidRPr="00AB054C" w:rsidRDefault="00AB054C" w:rsidP="00AB054C">
      <w:r w:rsidRPr="00AB054C">
        <w:t>. Biological weapons experimentation has added a new and just as troubling complication.</w:t>
      </w:r>
    </w:p>
    <w:p w:rsidR="00AB054C" w:rsidRPr="00CB56AF" w:rsidRDefault="00AB054C" w:rsidP="00AB054C">
      <w:pPr>
        <w:framePr w:hSpace="144" w:wrap="notBeside" w:vAnchor="page" w:hAnchor="page" w:x="242" w:y="16" w:anchorLock="1"/>
      </w:pPr>
    </w:p>
    <w:p w:rsidR="00AB054C" w:rsidRDefault="00AB054C" w:rsidP="00AB054C">
      <w:pPr>
        <w:pStyle w:val="Heading4"/>
      </w:pPr>
      <w:r>
        <w:t xml:space="preserve">Chemical Industry is </w:t>
      </w:r>
      <w:proofErr w:type="gramStart"/>
      <w:r>
        <w:t>key</w:t>
      </w:r>
      <w:proofErr w:type="gramEnd"/>
      <w:r>
        <w:t xml:space="preserve"> to aerospace.</w:t>
      </w:r>
    </w:p>
    <w:p w:rsidR="00AB054C" w:rsidRPr="00B548BD" w:rsidRDefault="00AB054C" w:rsidP="00AB054C">
      <w:r>
        <w:t xml:space="preserve">David </w:t>
      </w:r>
      <w:proofErr w:type="spellStart"/>
      <w:r w:rsidRPr="00B548BD">
        <w:rPr>
          <w:rStyle w:val="StyleStyleBold12pt"/>
        </w:rPr>
        <w:t>Delpy</w:t>
      </w:r>
      <w:proofErr w:type="spellEnd"/>
      <w:r w:rsidRPr="00B548BD">
        <w:rPr>
          <w:rStyle w:val="StyleStyleBold12pt"/>
        </w:rPr>
        <w:t xml:space="preserve"> 10</w:t>
      </w:r>
      <w:r>
        <w:t xml:space="preserve"> is P</w:t>
      </w:r>
      <w:r w:rsidRPr="00B548BD">
        <w:t>rofessor, chief ex</w:t>
      </w:r>
      <w:r>
        <w:t xml:space="preserve">ecutive at Oxford Economics. </w:t>
      </w:r>
      <w:r w:rsidRPr="00B548BD">
        <w:t xml:space="preserve">Dr. Richard Pike, Ph.D. in chemical sciences, September 2010, “The economic benefits of chemistry research to the UK,” </w:t>
      </w:r>
      <w:hyperlink r:id="rId18" w:history="1">
        <w:r w:rsidRPr="00B548BD">
          <w:rPr>
            <w:rStyle w:val="Hyperlink"/>
          </w:rPr>
          <w:t>http://www.rsc.org/images/Economic_Benefits_of_Chemistry_Sep_2010_tcm18-191337.pdf</w:t>
        </w:r>
      </w:hyperlink>
    </w:p>
    <w:p w:rsidR="00AB054C" w:rsidRDefault="00AB054C" w:rsidP="00AB054C"/>
    <w:p w:rsidR="00AB054C" w:rsidRDefault="00AB054C" w:rsidP="00AB054C">
      <w:r w:rsidRPr="00AB054C">
        <w:t>Aerospace - The modern aerospace industry depends on high-performance products that are lightweight</w:t>
      </w:r>
    </w:p>
    <w:p w:rsidR="00AB054C" w:rsidRDefault="00AB054C" w:rsidP="00AB054C">
      <w:r>
        <w:t>AND</w:t>
      </w:r>
    </w:p>
    <w:p w:rsidR="00AB054C" w:rsidRPr="00AB054C" w:rsidRDefault="00AB054C" w:rsidP="00AB054C">
      <w:proofErr w:type="gramStart"/>
      <w:r w:rsidRPr="00AB054C">
        <w:t>helping</w:t>
      </w:r>
      <w:proofErr w:type="gramEnd"/>
      <w:r w:rsidRPr="00AB054C">
        <w:t xml:space="preserve"> to improve the performance maintainability of the aircraft should not be underestimated. </w:t>
      </w:r>
    </w:p>
    <w:p w:rsidR="00AB054C" w:rsidRDefault="00AB054C" w:rsidP="00AB054C">
      <w:pPr>
        <w:rPr>
          <w:rStyle w:val="Emphasis"/>
        </w:rPr>
      </w:pPr>
    </w:p>
    <w:p w:rsidR="00AB054C" w:rsidRDefault="00AB054C" w:rsidP="00AB054C">
      <w:pPr>
        <w:rPr>
          <w:rStyle w:val="Emphasis"/>
        </w:rPr>
      </w:pPr>
    </w:p>
    <w:p w:rsidR="00AB054C" w:rsidRPr="00B548BD" w:rsidRDefault="00AB054C" w:rsidP="00AB054C">
      <w:pPr>
        <w:pStyle w:val="Heading4"/>
      </w:pPr>
      <w:r w:rsidRPr="00B548BD">
        <w:lastRenderedPageBreak/>
        <w:t xml:space="preserve">Aerospace solves </w:t>
      </w:r>
      <w:proofErr w:type="spellStart"/>
      <w:r w:rsidRPr="00B548BD">
        <w:t>cyberterrorism</w:t>
      </w:r>
      <w:proofErr w:type="spellEnd"/>
      <w:r>
        <w:t xml:space="preserve"> and infrastructure collapse.</w:t>
      </w:r>
    </w:p>
    <w:p w:rsidR="00AB054C" w:rsidRDefault="00AB054C" w:rsidP="00AB054C">
      <w:r w:rsidRPr="00B548BD">
        <w:rPr>
          <w:rStyle w:val="StyleStyleBold12pt"/>
        </w:rPr>
        <w:t>Deloitte 12</w:t>
      </w:r>
      <w:r>
        <w:t>—</w:t>
      </w:r>
      <w:r w:rsidRPr="00B548BD">
        <w:t xml:space="preserve">Deloitte is a consulting and financial advisory service, Report Commissioned by the Aerospace Industries Association, </w:t>
      </w:r>
      <w:proofErr w:type="gramStart"/>
      <w:r w:rsidRPr="00B548BD">
        <w:t>" The</w:t>
      </w:r>
      <w:proofErr w:type="gramEnd"/>
      <w:r w:rsidRPr="00B548BD">
        <w:t xml:space="preserve"> Aerospace and Defense Industry in the U.S. A financial and economic impact study," March, </w:t>
      </w:r>
      <w:hyperlink r:id="rId19" w:history="1">
        <w:r w:rsidRPr="00E57B49">
          <w:rPr>
            <w:rStyle w:val="Hyperlink"/>
          </w:rPr>
          <w:t>http://www.aia-aerospace.org/assets/deloitte_study_2012.pdf</w:t>
        </w:r>
      </w:hyperlink>
      <w:r w:rsidRPr="00B548BD">
        <w:t>)</w:t>
      </w:r>
    </w:p>
    <w:p w:rsidR="00AB054C" w:rsidRPr="00B548BD" w:rsidRDefault="00AB054C" w:rsidP="00AB054C"/>
    <w:p w:rsidR="00AB054C" w:rsidRDefault="00AB054C" w:rsidP="00AB054C">
      <w:r w:rsidRPr="00AB054C">
        <w:t xml:space="preserve">The world continues to demonstrate how dangerous it is and how our civilization and way </w:t>
      </w:r>
    </w:p>
    <w:p w:rsidR="00AB054C" w:rsidRDefault="00AB054C" w:rsidP="00AB054C">
      <w:r>
        <w:t>AND</w:t>
      </w:r>
    </w:p>
    <w:p w:rsidR="00AB054C" w:rsidRPr="00AB054C" w:rsidRDefault="00AB054C" w:rsidP="00AB054C">
      <w:proofErr w:type="gramStart"/>
      <w:r w:rsidRPr="00AB054C">
        <w:t>continues</w:t>
      </w:r>
      <w:proofErr w:type="gramEnd"/>
      <w:r w:rsidRPr="00AB054C">
        <w:t xml:space="preserve"> to develop the next generation technologies to address these and future threats.</w:t>
      </w:r>
    </w:p>
    <w:p w:rsidR="00AB054C" w:rsidRDefault="00AB054C" w:rsidP="00AB054C">
      <w:pPr>
        <w:rPr>
          <w:rStyle w:val="Box"/>
        </w:rPr>
      </w:pPr>
    </w:p>
    <w:p w:rsidR="00AB054C" w:rsidRDefault="00AB054C" w:rsidP="00AB054C">
      <w:pPr>
        <w:pStyle w:val="Heading4"/>
      </w:pPr>
      <w:r>
        <w:t>Cyber-terrorism causes nuclear war</w:t>
      </w:r>
    </w:p>
    <w:p w:rsidR="00AB054C" w:rsidRDefault="00AB054C" w:rsidP="00AB054C">
      <w:r w:rsidRPr="00777BD2">
        <w:rPr>
          <w:rFonts w:cs="Arial"/>
          <w:b/>
          <w:sz w:val="24"/>
          <w:u w:val="single"/>
        </w:rPr>
        <w:t>Fritz ‘9</w:t>
      </w:r>
      <w:r>
        <w:t xml:space="preserve"> (researcher for International Commission on Nuclear Nonproliferation and Disarmament, former Army officer and consultant, and has a master of international relations at Bond University (Jason, “Hacking Nuclear Command and Control,” July</w:t>
      </w:r>
      <w:proofErr w:type="gramStart"/>
      <w:r>
        <w:t>,  http</w:t>
      </w:r>
      <w:proofErr w:type="gramEnd"/>
      <w:r>
        <w:t>://www.icnnd.org/latest/research/Jason_Fritz_Hacking_NC2.pdf)</w:t>
      </w:r>
    </w:p>
    <w:p w:rsidR="00AB054C" w:rsidRDefault="00AB054C" w:rsidP="00AB054C"/>
    <w:p w:rsidR="00AB054C" w:rsidRDefault="00AB054C" w:rsidP="00AB054C">
      <w:r w:rsidRPr="00AB054C">
        <w:t xml:space="preserve">This paper will </w:t>
      </w:r>
      <w:proofErr w:type="spellStart"/>
      <w:r w:rsidRPr="00AB054C">
        <w:t>analyse</w:t>
      </w:r>
      <w:proofErr w:type="spellEnd"/>
      <w:r w:rsidRPr="00AB054C">
        <w:t xml:space="preserve"> the threat of cyber terrorism in regard to nuclear weapons. </w:t>
      </w:r>
    </w:p>
    <w:p w:rsidR="00AB054C" w:rsidRDefault="00AB054C" w:rsidP="00AB054C">
      <w:r>
        <w:t>AND</w:t>
      </w:r>
    </w:p>
    <w:p w:rsidR="00AB054C" w:rsidRPr="00AB054C" w:rsidRDefault="00AB054C" w:rsidP="00AB054C">
      <w:proofErr w:type="gramStart"/>
      <w:r w:rsidRPr="00AB054C">
        <w:t>its</w:t>
      </w:r>
      <w:proofErr w:type="gramEnd"/>
      <w:r w:rsidRPr="00AB054C">
        <w:t xml:space="preserve"> own, without the need for compromising command and control </w:t>
      </w:r>
      <w:proofErr w:type="spellStart"/>
      <w:r w:rsidRPr="00AB054C">
        <w:t>centres</w:t>
      </w:r>
      <w:proofErr w:type="spellEnd"/>
      <w:r w:rsidRPr="00AB054C">
        <w:t xml:space="preserve"> directly.</w:t>
      </w:r>
    </w:p>
    <w:p w:rsidR="00AB054C" w:rsidRDefault="00AB054C" w:rsidP="00AB054C"/>
    <w:p w:rsidR="00AB054C" w:rsidRDefault="00AB054C" w:rsidP="00AB054C">
      <w:pPr>
        <w:pStyle w:val="Heading4"/>
      </w:pPr>
      <w:r>
        <w:t xml:space="preserve">Manufacturing is </w:t>
      </w:r>
      <w:proofErr w:type="gramStart"/>
      <w:r>
        <w:t>key</w:t>
      </w:r>
      <w:proofErr w:type="gramEnd"/>
      <w:r>
        <w:t xml:space="preserve"> to precision farming and advanced agriculture.</w:t>
      </w:r>
    </w:p>
    <w:p w:rsidR="00AB054C" w:rsidRDefault="00AB054C" w:rsidP="00AB054C">
      <w:r>
        <w:t xml:space="preserve">Michael </w:t>
      </w:r>
      <w:r w:rsidRPr="00AC0D45">
        <w:rPr>
          <w:rStyle w:val="StyleStyleBold12pt"/>
        </w:rPr>
        <w:t>Lind 12</w:t>
      </w:r>
      <w:r>
        <w:t xml:space="preserve"> is policy director of New America’s Economic Growth Program and a co-founder of the New America Foundation, Joshua Freedman, program associate in New America’s Economic Growth Program, “Value Added: America’s Manufacturing Future,” New America Foundation, April 2012, </w:t>
      </w:r>
      <w:hyperlink r:id="rId20" w:history="1">
        <w:r w:rsidRPr="005109B9">
          <w:rPr>
            <w:rStyle w:val="Hyperlink"/>
          </w:rPr>
          <w:t>http://growth.newamerica.net/sites/newamerica.net/files/licydocs/Lind,%20Michael%20and%20Freedman,%20Joshua%20-%20NAF%20-%20Value%20Added%20America%27s%20Manufacturing%20Future.pdf</w:t>
        </w:r>
      </w:hyperlink>
      <w:r>
        <w:t>, Accessed date: 11-22-12 y2k</w:t>
      </w:r>
    </w:p>
    <w:p w:rsidR="00AB054C" w:rsidRDefault="00AB054C" w:rsidP="00AB054C"/>
    <w:p w:rsidR="00AB054C" w:rsidRDefault="00AB054C" w:rsidP="00AB054C">
      <w:r w:rsidRPr="00AB054C">
        <w:t xml:space="preserve">Advanced manufacturing is not limited to new, emerging sectors; even manufacturing tied to </w:t>
      </w:r>
    </w:p>
    <w:p w:rsidR="00AB054C" w:rsidRDefault="00AB054C" w:rsidP="00AB054C">
      <w:r>
        <w:t>AND</w:t>
      </w:r>
    </w:p>
    <w:p w:rsidR="00AB054C" w:rsidRPr="00AB054C" w:rsidRDefault="00AB054C" w:rsidP="00AB054C">
      <w:r w:rsidRPr="00AB054C">
        <w:t>24-hour availability for support services for its Advanced Farming Systems products.</w:t>
      </w:r>
    </w:p>
    <w:p w:rsidR="00AB054C" w:rsidRDefault="00AB054C" w:rsidP="00AB054C">
      <w:pPr>
        <w:rPr>
          <w:sz w:val="8"/>
        </w:rPr>
      </w:pPr>
    </w:p>
    <w:p w:rsidR="00AB054C" w:rsidRDefault="00AB054C" w:rsidP="00AB054C">
      <w:pPr>
        <w:rPr>
          <w:sz w:val="8"/>
        </w:rPr>
      </w:pPr>
    </w:p>
    <w:p w:rsidR="00AB054C" w:rsidRPr="00F81DE7" w:rsidRDefault="00AB054C" w:rsidP="00AB054C">
      <w:pPr>
        <w:pStyle w:val="Heading4"/>
        <w:rPr>
          <w:rFonts w:cs="Arial"/>
        </w:rPr>
      </w:pPr>
      <w:r>
        <w:rPr>
          <w:rFonts w:cs="Arial"/>
        </w:rPr>
        <w:t>Advanced agriculture solves extinction.</w:t>
      </w:r>
    </w:p>
    <w:p w:rsidR="00AB054C" w:rsidRPr="00485A18" w:rsidRDefault="00AB054C" w:rsidP="00AB054C">
      <w:pPr>
        <w:rPr>
          <w:color w:val="000000"/>
          <w:sz w:val="16"/>
        </w:rPr>
      </w:pPr>
      <w:r w:rsidRPr="00AC0D45">
        <w:t>Richard</w:t>
      </w:r>
      <w:r>
        <w:t xml:space="preserve"> G. </w:t>
      </w:r>
      <w:r w:rsidRPr="00AC0D45">
        <w:rPr>
          <w:rStyle w:val="StyleStyleBold12pt"/>
        </w:rPr>
        <w:t>Lugar 4</w:t>
      </w:r>
      <w:r>
        <w:t xml:space="preserve"> is </w:t>
      </w:r>
      <w:r w:rsidRPr="00AC0D45">
        <w:t>former U.S. Senator – Indiana and Former Chair – Senate Foreign Relations Committee, “Plant Power”, Our Planet, 14(3), http://www.unep</w:t>
      </w:r>
      <w:r w:rsidRPr="00035C6D">
        <w:rPr>
          <w:rFonts w:cs="Arial"/>
        </w:rPr>
        <w:t>.org/ourplanet/imgversn/143/lugar.html)</w:t>
      </w:r>
    </w:p>
    <w:p w:rsidR="00AB054C" w:rsidRPr="00485A18" w:rsidRDefault="00AB054C" w:rsidP="00AB054C">
      <w:pPr>
        <w:rPr>
          <w:sz w:val="16"/>
        </w:rPr>
      </w:pPr>
    </w:p>
    <w:p w:rsidR="00AB054C" w:rsidRDefault="00AB054C" w:rsidP="00AB054C">
      <w:r w:rsidRPr="00AB054C">
        <w:t xml:space="preserve">In a world confronted by global terrorism, turmoil in the Middle East, burgeoning </w:t>
      </w:r>
    </w:p>
    <w:p w:rsidR="00AB054C" w:rsidRDefault="00AB054C" w:rsidP="00AB054C">
      <w:r>
        <w:t>AND</w:t>
      </w:r>
    </w:p>
    <w:p w:rsidR="00AB054C" w:rsidRPr="00AB054C" w:rsidRDefault="00AB054C" w:rsidP="00AB054C">
      <w:proofErr w:type="gramStart"/>
      <w:r w:rsidRPr="00AB054C">
        <w:t>in</w:t>
      </w:r>
      <w:proofErr w:type="gramEnd"/>
      <w:r w:rsidRPr="00AB054C">
        <w:t xml:space="preserve"> the survival of billions of people and the health of our planet. </w:t>
      </w:r>
    </w:p>
    <w:p w:rsidR="00AB054C" w:rsidRPr="00C00B8A" w:rsidRDefault="00AB054C" w:rsidP="00AB054C">
      <w:pPr>
        <w:rPr>
          <w:sz w:val="8"/>
        </w:rPr>
      </w:pPr>
    </w:p>
    <w:p w:rsidR="00AB054C" w:rsidRDefault="00AB054C" w:rsidP="00AB054C">
      <w:pPr>
        <w:rPr>
          <w:sz w:val="8"/>
        </w:rPr>
      </w:pPr>
    </w:p>
    <w:p w:rsidR="00AB054C" w:rsidRDefault="00AB054C" w:rsidP="00AB054C">
      <w:bookmarkStart w:id="1" w:name="_GoBack"/>
      <w:bookmarkEnd w:id="1"/>
    </w:p>
    <w:p w:rsidR="004B4C3D" w:rsidRPr="004B4C3D" w:rsidRDefault="004B4C3D" w:rsidP="004B4C3D">
      <w:pPr>
        <w:pStyle w:val="Heading2"/>
      </w:pPr>
    </w:p>
    <w:sectPr w:rsidR="004B4C3D" w:rsidRPr="004B4C3D" w:rsidSect="00502157">
      <w:headerReference w:type="default" r:id="rId21"/>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41D" w:rsidRDefault="002D741D" w:rsidP="005F5576">
      <w:r>
        <w:separator/>
      </w:r>
    </w:p>
  </w:endnote>
  <w:endnote w:type="continuationSeparator" w:id="0">
    <w:p w:rsidR="002D741D" w:rsidRDefault="002D741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41D" w:rsidRDefault="002D741D" w:rsidP="005F5576">
      <w:r>
        <w:separator/>
      </w:r>
    </w:p>
  </w:footnote>
  <w:footnote w:type="continuationSeparator" w:id="0">
    <w:p w:rsidR="002D741D" w:rsidRDefault="002D741D"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57" w:rsidRPr="00502157" w:rsidRDefault="00502157">
    <w:pPr>
      <w:pStyle w:val="Header"/>
      <w:rPr>
        <w:b/>
        <w:sz w:val="24"/>
        <w:szCs w:val="24"/>
      </w:rPr>
    </w:pPr>
    <w:r w:rsidRPr="00502157">
      <w:rPr>
        <w:b/>
        <w:sz w:val="24"/>
        <w:szCs w:val="24"/>
      </w:rPr>
      <w:t>GMU Debate</w:t>
    </w:r>
  </w:p>
  <w:p w:rsidR="00502157" w:rsidRPr="00502157" w:rsidRDefault="00502157">
    <w:pPr>
      <w:pStyle w:val="Header"/>
      <w:rPr>
        <w:b/>
        <w:sz w:val="24"/>
        <w:szCs w:val="24"/>
      </w:rPr>
    </w:pPr>
    <w:r w:rsidRPr="00502157">
      <w:rPr>
        <w:b/>
        <w:sz w:val="24"/>
        <w:szCs w:val="24"/>
      </w:rPr>
      <w:t>[File Name]</w:t>
    </w:r>
    <w:r w:rsidRPr="00502157">
      <w:rPr>
        <w:b/>
        <w:sz w:val="24"/>
        <w:szCs w:val="24"/>
      </w:rPr>
      <w:ptab w:relativeTo="margin" w:alignment="center" w:leader="none"/>
    </w:r>
    <w:r w:rsidRPr="00502157">
      <w:rPr>
        <w:b/>
        <w:sz w:val="24"/>
        <w:szCs w:val="24"/>
      </w:rPr>
      <w:ptab w:relativeTo="margin" w:alignment="right" w:leader="none"/>
    </w:r>
    <w:r w:rsidRPr="00502157">
      <w:rPr>
        <w:b/>
        <w:sz w:val="24"/>
        <w:szCs w:val="24"/>
      </w:rPr>
      <w: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54C"/>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2D25"/>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0ACB"/>
    <w:rsid w:val="001F7572"/>
    <w:rsid w:val="0020006E"/>
    <w:rsid w:val="002009AE"/>
    <w:rsid w:val="00203853"/>
    <w:rsid w:val="002101DA"/>
    <w:rsid w:val="00217499"/>
    <w:rsid w:val="0024023F"/>
    <w:rsid w:val="00240C4E"/>
    <w:rsid w:val="00243DC0"/>
    <w:rsid w:val="00250E16"/>
    <w:rsid w:val="00257696"/>
    <w:rsid w:val="0026382E"/>
    <w:rsid w:val="0027115A"/>
    <w:rsid w:val="00272786"/>
    <w:rsid w:val="00287AB7"/>
    <w:rsid w:val="00294D00"/>
    <w:rsid w:val="002A213E"/>
    <w:rsid w:val="002A612B"/>
    <w:rsid w:val="002B68A4"/>
    <w:rsid w:val="002C571D"/>
    <w:rsid w:val="002C5772"/>
    <w:rsid w:val="002D0374"/>
    <w:rsid w:val="002D2946"/>
    <w:rsid w:val="002D529E"/>
    <w:rsid w:val="002D6BD6"/>
    <w:rsid w:val="002D741D"/>
    <w:rsid w:val="002E4DD9"/>
    <w:rsid w:val="002E6705"/>
    <w:rsid w:val="002F0314"/>
    <w:rsid w:val="002F5043"/>
    <w:rsid w:val="0031182D"/>
    <w:rsid w:val="00314B9D"/>
    <w:rsid w:val="00315CA2"/>
    <w:rsid w:val="00316FEB"/>
    <w:rsid w:val="003222C2"/>
    <w:rsid w:val="003228C6"/>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07EC"/>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4C3D"/>
    <w:rsid w:val="004B7E46"/>
    <w:rsid w:val="004D3745"/>
    <w:rsid w:val="004D3987"/>
    <w:rsid w:val="004E294C"/>
    <w:rsid w:val="004E3132"/>
    <w:rsid w:val="004E552E"/>
    <w:rsid w:val="004E656D"/>
    <w:rsid w:val="004F0849"/>
    <w:rsid w:val="004F173C"/>
    <w:rsid w:val="004F1B8C"/>
    <w:rsid w:val="004F33F3"/>
    <w:rsid w:val="004F45B0"/>
    <w:rsid w:val="005020C3"/>
    <w:rsid w:val="00502157"/>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477"/>
    <w:rsid w:val="005B2D14"/>
    <w:rsid w:val="005B3140"/>
    <w:rsid w:val="005C0B05"/>
    <w:rsid w:val="005D1156"/>
    <w:rsid w:val="005D474C"/>
    <w:rsid w:val="005E0681"/>
    <w:rsid w:val="005E3B08"/>
    <w:rsid w:val="005E3FE4"/>
    <w:rsid w:val="005E572E"/>
    <w:rsid w:val="005F5576"/>
    <w:rsid w:val="006014AB"/>
    <w:rsid w:val="00605F20"/>
    <w:rsid w:val="00606D6B"/>
    <w:rsid w:val="0061680A"/>
    <w:rsid w:val="00623B70"/>
    <w:rsid w:val="00626109"/>
    <w:rsid w:val="0063578B"/>
    <w:rsid w:val="00636B3D"/>
    <w:rsid w:val="00641025"/>
    <w:rsid w:val="00650E98"/>
    <w:rsid w:val="00656C61"/>
    <w:rsid w:val="00662C66"/>
    <w:rsid w:val="006672D8"/>
    <w:rsid w:val="00670D96"/>
    <w:rsid w:val="00672877"/>
    <w:rsid w:val="00682959"/>
    <w:rsid w:val="00683154"/>
    <w:rsid w:val="00690115"/>
    <w:rsid w:val="00690898"/>
    <w:rsid w:val="00693039"/>
    <w:rsid w:val="00693A5A"/>
    <w:rsid w:val="006B302F"/>
    <w:rsid w:val="006B6894"/>
    <w:rsid w:val="006C1695"/>
    <w:rsid w:val="006C64D4"/>
    <w:rsid w:val="006E53F0"/>
    <w:rsid w:val="006F46C3"/>
    <w:rsid w:val="006F7CDF"/>
    <w:rsid w:val="00700BDB"/>
    <w:rsid w:val="0070121B"/>
    <w:rsid w:val="00701E73"/>
    <w:rsid w:val="00711FE2"/>
    <w:rsid w:val="00712649"/>
    <w:rsid w:val="00714BC9"/>
    <w:rsid w:val="00723F91"/>
    <w:rsid w:val="0072462D"/>
    <w:rsid w:val="00725623"/>
    <w:rsid w:val="00743059"/>
    <w:rsid w:val="00744F58"/>
    <w:rsid w:val="00750CED"/>
    <w:rsid w:val="007556CA"/>
    <w:rsid w:val="00756D74"/>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C406C"/>
    <w:rsid w:val="007C4AF0"/>
    <w:rsid w:val="007D3012"/>
    <w:rsid w:val="007D65A7"/>
    <w:rsid w:val="007E3F59"/>
    <w:rsid w:val="007E5043"/>
    <w:rsid w:val="007E5183"/>
    <w:rsid w:val="007F4A28"/>
    <w:rsid w:val="008133F9"/>
    <w:rsid w:val="00823AAC"/>
    <w:rsid w:val="00854C66"/>
    <w:rsid w:val="008553E1"/>
    <w:rsid w:val="008734BB"/>
    <w:rsid w:val="0087643B"/>
    <w:rsid w:val="00877669"/>
    <w:rsid w:val="00897F92"/>
    <w:rsid w:val="008A64C9"/>
    <w:rsid w:val="008B180A"/>
    <w:rsid w:val="008B24B7"/>
    <w:rsid w:val="008B5404"/>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1B5D"/>
    <w:rsid w:val="00976675"/>
    <w:rsid w:val="00976FBF"/>
    <w:rsid w:val="00984B38"/>
    <w:rsid w:val="009933D3"/>
    <w:rsid w:val="009A0636"/>
    <w:rsid w:val="009A6FF5"/>
    <w:rsid w:val="009B2B47"/>
    <w:rsid w:val="009B35DB"/>
    <w:rsid w:val="009C4298"/>
    <w:rsid w:val="009D318C"/>
    <w:rsid w:val="009F4611"/>
    <w:rsid w:val="00A0658C"/>
    <w:rsid w:val="00A102AD"/>
    <w:rsid w:val="00A10B8B"/>
    <w:rsid w:val="00A20D78"/>
    <w:rsid w:val="00A2174A"/>
    <w:rsid w:val="00A26733"/>
    <w:rsid w:val="00A3595E"/>
    <w:rsid w:val="00A36562"/>
    <w:rsid w:val="00A46C7F"/>
    <w:rsid w:val="00A73245"/>
    <w:rsid w:val="00A77145"/>
    <w:rsid w:val="00A8271D"/>
    <w:rsid w:val="00A82989"/>
    <w:rsid w:val="00A904FE"/>
    <w:rsid w:val="00A9262C"/>
    <w:rsid w:val="00A93F4D"/>
    <w:rsid w:val="00AB054C"/>
    <w:rsid w:val="00AB3B76"/>
    <w:rsid w:val="00AB61DD"/>
    <w:rsid w:val="00AC222F"/>
    <w:rsid w:val="00AC2CC7"/>
    <w:rsid w:val="00AC7B3B"/>
    <w:rsid w:val="00AD3CE6"/>
    <w:rsid w:val="00AE1307"/>
    <w:rsid w:val="00AE7586"/>
    <w:rsid w:val="00AF59E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0BC6"/>
    <w:rsid w:val="00BC1034"/>
    <w:rsid w:val="00BE2408"/>
    <w:rsid w:val="00BE3EC6"/>
    <w:rsid w:val="00BE5BEB"/>
    <w:rsid w:val="00BE6528"/>
    <w:rsid w:val="00BF6727"/>
    <w:rsid w:val="00C0087A"/>
    <w:rsid w:val="00C05F9D"/>
    <w:rsid w:val="00C27212"/>
    <w:rsid w:val="00C34185"/>
    <w:rsid w:val="00C42DD6"/>
    <w:rsid w:val="00C545E7"/>
    <w:rsid w:val="00C66858"/>
    <w:rsid w:val="00C72E69"/>
    <w:rsid w:val="00C7411E"/>
    <w:rsid w:val="00C84988"/>
    <w:rsid w:val="00C95184"/>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676B"/>
    <w:rsid w:val="00D176BE"/>
    <w:rsid w:val="00D17C4E"/>
    <w:rsid w:val="00D21359"/>
    <w:rsid w:val="00D215F6"/>
    <w:rsid w:val="00D22BE1"/>
    <w:rsid w:val="00D2765B"/>
    <w:rsid w:val="00D31DF7"/>
    <w:rsid w:val="00D33B91"/>
    <w:rsid w:val="00D35000"/>
    <w:rsid w:val="00D415C6"/>
    <w:rsid w:val="00D420EA"/>
    <w:rsid w:val="00D4639E"/>
    <w:rsid w:val="00D51ABF"/>
    <w:rsid w:val="00D5444B"/>
    <w:rsid w:val="00D55302"/>
    <w:rsid w:val="00D57CBF"/>
    <w:rsid w:val="00D66ABC"/>
    <w:rsid w:val="00D71CFC"/>
    <w:rsid w:val="00D7545B"/>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2F34"/>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36DF7"/>
    <w:rsid w:val="00F40837"/>
    <w:rsid w:val="00F42F79"/>
    <w:rsid w:val="00F47773"/>
    <w:rsid w:val="00F5019D"/>
    <w:rsid w:val="00F55094"/>
    <w:rsid w:val="00F56308"/>
    <w:rsid w:val="00F634D6"/>
    <w:rsid w:val="00F64385"/>
    <w:rsid w:val="00F6473F"/>
    <w:rsid w:val="00F76366"/>
    <w:rsid w:val="00F805C0"/>
    <w:rsid w:val="00FB4261"/>
    <w:rsid w:val="00FB43B1"/>
    <w:rsid w:val="00FC0608"/>
    <w:rsid w:val="00FC2155"/>
    <w:rsid w:val="00FC41A7"/>
    <w:rsid w:val="00FD248F"/>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22C2"/>
    <w:pPr>
      <w:spacing w:after="0" w:line="240" w:lineRule="auto"/>
    </w:pPr>
    <w:rPr>
      <w:rFonts w:ascii="Times New Roman" w:hAnsi="Times New Roman" w:cs="Times New Roman"/>
      <w:sz w:val="20"/>
    </w:rPr>
  </w:style>
  <w:style w:type="paragraph" w:styleId="Heading1">
    <w:name w:val="heading 1"/>
    <w:basedOn w:val="Normal"/>
    <w:next w:val="Normal"/>
    <w:link w:val="Heading1Char"/>
    <w:uiPriority w:val="1"/>
    <w:qFormat/>
    <w:rsid w:val="00D7545B"/>
    <w:pPr>
      <w:keepNext/>
      <w:keepLines/>
      <w:pageBreakBefore/>
      <w:jc w:val="center"/>
      <w:outlineLvl w:val="0"/>
    </w:pPr>
    <w:rPr>
      <w:rFonts w:eastAsiaTheme="majorEastAsia" w:cstheme="majorBidi"/>
      <w:b/>
      <w:bCs/>
      <w:sz w:val="36"/>
      <w:szCs w:val="28"/>
      <w:u w:val="single"/>
    </w:rPr>
  </w:style>
  <w:style w:type="paragraph" w:styleId="Heading2">
    <w:name w:val="heading 2"/>
    <w:basedOn w:val="Normal"/>
    <w:next w:val="Normal"/>
    <w:link w:val="Heading2Char"/>
    <w:uiPriority w:val="2"/>
    <w:qFormat/>
    <w:rsid w:val="00A8271D"/>
    <w:pPr>
      <w:keepNext/>
      <w:keepLines/>
      <w:pageBreakBefore/>
      <w:jc w:val="center"/>
      <w:outlineLvl w:val="1"/>
    </w:pPr>
    <w:rPr>
      <w:rFonts w:eastAsiaTheme="majorEastAsia" w:cstheme="majorBidi"/>
      <w:b/>
      <w:bCs/>
      <w:sz w:val="32"/>
      <w:szCs w:val="26"/>
      <w:u w:val="sing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1E0ACB"/>
    <w:pPr>
      <w:keepNext/>
      <w:keepLines/>
      <w:pageBreakBefore/>
      <w:jc w:val="center"/>
      <w:outlineLvl w:val="2"/>
    </w:pPr>
    <w:rPr>
      <w:rFonts w:eastAsiaTheme="majorEastAsia" w:cstheme="majorBidi"/>
      <w:b/>
      <w:bCs/>
      <w:sz w:val="28"/>
      <w:u w:val="single"/>
    </w:rPr>
  </w:style>
  <w:style w:type="paragraph" w:styleId="Heading4">
    <w:name w:val="heading 4"/>
    <w:aliases w:val="Tag,heading 2,Heading 2 Char2 Char,Heading 2 Char1 Char Char,Heading 2 Char Char Char Char,TAG, Ch,Big card,body,small text"/>
    <w:basedOn w:val="Normal"/>
    <w:next w:val="Normal"/>
    <w:link w:val="Heading4Char"/>
    <w:uiPriority w:val="4"/>
    <w:qFormat/>
    <w:rsid w:val="001E0ACB"/>
    <w:pPr>
      <w:keepNext/>
      <w:keepLines/>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545B"/>
    <w:rPr>
      <w:rFonts w:ascii="Times New Roman" w:eastAsiaTheme="majorEastAsia" w:hAnsi="Times New Roman" w:cstheme="majorBidi"/>
      <w:b/>
      <w:bCs/>
      <w:sz w:val="36"/>
      <w:szCs w:val="28"/>
      <w:u w:val="single"/>
    </w:rPr>
  </w:style>
  <w:style w:type="character" w:customStyle="1" w:styleId="Heading2Char">
    <w:name w:val="Heading 2 Char"/>
    <w:basedOn w:val="DefaultParagraphFont"/>
    <w:link w:val="Heading2"/>
    <w:uiPriority w:val="2"/>
    <w:rsid w:val="00A8271D"/>
    <w:rPr>
      <w:rFonts w:ascii="Times New Roman" w:eastAsiaTheme="majorEastAsia" w:hAnsi="Times New Roman" w:cstheme="majorBidi"/>
      <w:b/>
      <w:bCs/>
      <w:sz w:val="32"/>
      <w:szCs w:val="26"/>
      <w:u w:val="single"/>
    </w:rPr>
  </w:style>
  <w:style w:type="character" w:styleId="Emphasis">
    <w:name w:val="Emphasis"/>
    <w:aliases w:val="Evidence,Minimized,minimized,Highlighted,tag2,Size 10,emphasis in card,CD Card,Underlined,ED - Tag,emphasis,Bold Underline"/>
    <w:basedOn w:val="DefaultParagraphFont"/>
    <w:uiPriority w:val="7"/>
    <w:qFormat/>
    <w:rsid w:val="00D176BE"/>
    <w:rPr>
      <w:rFonts w:ascii="Times New Roman" w:hAnsi="Times New Roman" w:cs="Times New Roman"/>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1E0ACB"/>
    <w:rPr>
      <w:rFonts w:ascii="Times New Roman" w:eastAsiaTheme="majorEastAsia" w:hAnsi="Times New Roman" w:cstheme="majorBidi"/>
      <w:b/>
      <w:bCs/>
      <w:sz w:val="28"/>
      <w:u w:val="singl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
    <w:basedOn w:val="DefaultParagraphFont"/>
    <w:uiPriority w:val="6"/>
    <w:qFormat/>
    <w:rsid w:val="00502157"/>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502157"/>
    <w:rPr>
      <w:rFonts w:ascii="Times New Roman" w:hAnsi="Times New Roman"/>
      <w:b/>
      <w:bCs/>
      <w:sz w:val="24"/>
      <w:u w:val="none"/>
    </w:rPr>
  </w:style>
  <w:style w:type="paragraph" w:styleId="Header">
    <w:name w:val="header"/>
    <w:aliases w:val="Header Char2,Header Char1 Char,Header Char Char Char,Char Char Char Char,Header Char Char1,Header Char2 Char Char Char,Header Char1 Char1 Char Char Char,Header Char Char Char1 Char Char Char,Header Char Char2 Char Char Char,Header 1"/>
    <w:basedOn w:val="Normal"/>
    <w:link w:val="HeaderChar"/>
    <w:uiPriority w:val="99"/>
    <w:rsid w:val="00D176BE"/>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Header Char2 Char Char Char Char,Header Char1 Char1 Char Char Char Char,Header Char Char Char1 Char Char Char Char"/>
    <w:basedOn w:val="DefaultParagraphFont"/>
    <w:link w:val="Header"/>
    <w:uiPriority w:val="99"/>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heading 2 Char,Heading 2 Char2 Char Char1,Heading 2 Char1 Char Char Char1,Heading 2 Char Char Char Char Char1,TAG Char2, Ch Char,Big card Char,body Char,small text Char"/>
    <w:basedOn w:val="DefaultParagraphFont"/>
    <w:link w:val="Heading4"/>
    <w:uiPriority w:val="4"/>
    <w:rsid w:val="001E0ACB"/>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rsid w:val="00502157"/>
    <w:rPr>
      <w:rFonts w:ascii="Tahoma" w:hAnsi="Tahoma" w:cs="Tahoma"/>
      <w:sz w:val="16"/>
      <w:szCs w:val="16"/>
    </w:rPr>
  </w:style>
  <w:style w:type="character" w:customStyle="1" w:styleId="BalloonTextChar">
    <w:name w:val="Balloon Text Char"/>
    <w:basedOn w:val="DefaultParagraphFont"/>
    <w:link w:val="BalloonText"/>
    <w:uiPriority w:val="99"/>
    <w:semiHidden/>
    <w:rsid w:val="00502157"/>
    <w:rPr>
      <w:rFonts w:ascii="Tahoma" w:hAnsi="Tahoma" w:cs="Tahoma"/>
      <w:sz w:val="16"/>
      <w:szCs w:val="16"/>
    </w:rPr>
  </w:style>
  <w:style w:type="character" w:customStyle="1" w:styleId="Box">
    <w:name w:val="Box"/>
    <w:aliases w:val="Style1"/>
    <w:basedOn w:val="DefaultParagraphFont"/>
    <w:uiPriority w:val="1"/>
    <w:rsid w:val="005B2477"/>
    <w:rPr>
      <w:rFonts w:ascii="Times New Roman" w:hAnsi="Times New Roman"/>
      <w:b/>
      <w:sz w:val="20"/>
      <w:u w:val="single"/>
      <w:bdr w:val="single" w:sz="4" w:space="0" w:color="auto"/>
    </w:rPr>
  </w:style>
  <w:style w:type="character" w:customStyle="1" w:styleId="Heading2Char3">
    <w:name w:val="Heading 2 Char3"/>
    <w:aliases w:val="Heading 21 Char,Char Char Char Char1 Char1,Char Char Char Char1 Char Char,Char Char Char Char1 Char,Char2 Char,Heading 2 Char Char1 Char,Heading 2 Char Char Char Char2,Heading 2 Char Char Char1,Heading 2 Char Char Char1 Char Char"/>
    <w:basedOn w:val="DefaultParagraphFont"/>
    <w:qFormat/>
    <w:rsid w:val="00AB054C"/>
    <w:rPr>
      <w:rFonts w:ascii="Arial" w:hAnsi="Arial" w:cs="Arial" w:hint="default"/>
      <w:b/>
      <w:bCs/>
      <w:iCs/>
      <w:szCs w:val="28"/>
      <w:lang w:val="en-US" w:eastAsia="en-US" w:bidi="ar-SA"/>
    </w:rPr>
  </w:style>
  <w:style w:type="character" w:customStyle="1" w:styleId="underline">
    <w:name w:val="underline"/>
    <w:basedOn w:val="DefaultParagraphFont"/>
    <w:link w:val="textbold"/>
    <w:qFormat/>
    <w:rsid w:val="00AB054C"/>
    <w:rPr>
      <w:rFonts w:ascii="Times New Roman" w:hAnsi="Times New Roman" w:cs="Times New Roman"/>
      <w:b/>
      <w:u w:val="single"/>
    </w:rPr>
  </w:style>
  <w:style w:type="paragraph" w:customStyle="1" w:styleId="textbold">
    <w:name w:val="text bold"/>
    <w:basedOn w:val="Normal"/>
    <w:link w:val="underline"/>
    <w:qFormat/>
    <w:rsid w:val="00AB054C"/>
    <w:pPr>
      <w:ind w:left="720"/>
      <w:jc w:val="both"/>
    </w:pPr>
    <w:rPr>
      <w:b/>
      <w:sz w:val="22"/>
      <w:u w:val="single"/>
    </w:rPr>
  </w:style>
  <w:style w:type="character" w:customStyle="1" w:styleId="UnderlineBold">
    <w:name w:val="Underline + Bold"/>
    <w:qFormat/>
    <w:rsid w:val="00AB054C"/>
    <w:rPr>
      <w:b/>
      <w:sz w:val="20"/>
      <w:u w:val="single"/>
    </w:rPr>
  </w:style>
  <w:style w:type="character" w:customStyle="1" w:styleId="Style11ptUnderline">
    <w:name w:val="Style 11 pt Underline"/>
    <w:rsid w:val="00AB054C"/>
    <w:rPr>
      <w:sz w:val="20"/>
      <w:u w:val="single"/>
    </w:rPr>
  </w:style>
  <w:style w:type="character" w:customStyle="1" w:styleId="Style11pt">
    <w:name w:val="Style 11 pt"/>
    <w:rsid w:val="00AB054C"/>
    <w:rPr>
      <w:sz w:val="20"/>
    </w:rPr>
  </w:style>
  <w:style w:type="character" w:customStyle="1" w:styleId="TitleChar">
    <w:name w:val="Title Char"/>
    <w:aliases w:val="Cites and Cards Char,Bold Underlined Char"/>
    <w:basedOn w:val="DefaultParagraphFont"/>
    <w:link w:val="Title"/>
    <w:qFormat/>
    <w:locked/>
    <w:rsid w:val="00AB054C"/>
    <w:rPr>
      <w:bCs/>
      <w:sz w:val="20"/>
      <w:u w:val="single"/>
    </w:rPr>
  </w:style>
  <w:style w:type="paragraph" w:styleId="Title">
    <w:name w:val="Title"/>
    <w:aliases w:val="Cites and Cards,Bold Underlined"/>
    <w:basedOn w:val="Normal"/>
    <w:next w:val="Normal"/>
    <w:link w:val="TitleChar"/>
    <w:qFormat/>
    <w:rsid w:val="00AB054C"/>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AB054C"/>
    <w:rPr>
      <w:rFonts w:asciiTheme="majorHAnsi" w:eastAsiaTheme="majorEastAsia" w:hAnsiTheme="majorHAnsi" w:cstheme="majorBidi"/>
      <w:color w:val="17365D" w:themeColor="text2" w:themeShade="BF"/>
      <w:spacing w:val="5"/>
      <w:kern w:val="28"/>
      <w:sz w:val="52"/>
      <w:szCs w:val="52"/>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uiPriority w:val="4"/>
    <w:qFormat/>
    <w:locked/>
    <w:rsid w:val="00AB054C"/>
    <w:rPr>
      <w:b/>
      <w:sz w:val="24"/>
    </w:rPr>
  </w:style>
  <w:style w:type="paragraph" w:customStyle="1" w:styleId="tag">
    <w:name w:val="tag"/>
    <w:aliases w:val="No Spacing112,No Spacing5,No Spacing1121,nonunderlined,No Spacing1,tags,No Spacing111,No Spacing11,No Spacing2,Debate Text,Read stuff,No Spacing1111,No Spacing3,Card,Tag and Cite,Tags,No Spacing21,No Spacing4,No Spacing11111,No Spacing111111"/>
    <w:basedOn w:val="Normal"/>
    <w:next w:val="Normal"/>
    <w:link w:val="tagChar"/>
    <w:autoRedefine/>
    <w:uiPriority w:val="4"/>
    <w:qFormat/>
    <w:rsid w:val="00AB054C"/>
    <w:rPr>
      <w:rFonts w:asciiTheme="minorHAnsi" w:hAnsiTheme="minorHAnsi" w:cstheme="minorBidi"/>
      <w:b/>
      <w:sz w:val="24"/>
    </w:rPr>
  </w:style>
  <w:style w:type="character" w:styleId="IntenseEmphasis">
    <w:name w:val="Intense Emphasis"/>
    <w:aliases w:val="Underline Char"/>
    <w:uiPriority w:val="6"/>
    <w:qFormat/>
    <w:rsid w:val="00AB054C"/>
    <w:rPr>
      <w:b w:val="0"/>
      <w:bCs/>
      <w:u w:val="single"/>
    </w:rPr>
  </w:style>
  <w:style w:type="character" w:customStyle="1" w:styleId="AuthorDateChar">
    <w:name w:val="Author/Date Char"/>
    <w:link w:val="AuthorDate"/>
    <w:locked/>
    <w:rsid w:val="00AB054C"/>
    <w:rPr>
      <w:rFonts w:ascii="Times New Roman" w:eastAsia="Calibri" w:hAnsi="Times New Roman" w:cs="Times New Roman"/>
      <w:b/>
      <w:sz w:val="24"/>
      <w:u w:val="single"/>
    </w:rPr>
  </w:style>
  <w:style w:type="paragraph" w:customStyle="1" w:styleId="AuthorDate">
    <w:name w:val="Author/Date"/>
    <w:basedOn w:val="Normal"/>
    <w:link w:val="AuthorDateChar"/>
    <w:rsid w:val="00AB054C"/>
    <w:rPr>
      <w:rFonts w:eastAsia="Calibri"/>
      <w:b/>
      <w:sz w:val="24"/>
      <w:u w:val="single"/>
    </w:rPr>
  </w:style>
  <w:style w:type="character" w:customStyle="1" w:styleId="DebateUnderline">
    <w:name w:val="Debate Underline"/>
    <w:qFormat/>
    <w:rsid w:val="00AB054C"/>
    <w:rPr>
      <w:rFonts w:ascii="Times New Roman" w:hAnsi="Times New Roman" w:cs="Times New Roman" w:hint="default"/>
      <w:sz w:val="20"/>
      <w:u w:val="thick"/>
    </w:rPr>
  </w:style>
  <w:style w:type="character" w:customStyle="1" w:styleId="NothingChar">
    <w:name w:val="Nothing Char"/>
    <w:link w:val="Nothing"/>
    <w:locked/>
    <w:rsid w:val="00AB054C"/>
    <w:rPr>
      <w:rFonts w:ascii="Times New Roman" w:eastAsia="Times New Roman" w:hAnsi="Times New Roman" w:cs="Times New Roman"/>
      <w:szCs w:val="24"/>
    </w:rPr>
  </w:style>
  <w:style w:type="paragraph" w:customStyle="1" w:styleId="Nothing">
    <w:name w:val="Nothing"/>
    <w:link w:val="NothingChar"/>
    <w:rsid w:val="00AB054C"/>
    <w:pPr>
      <w:spacing w:after="0" w:line="240" w:lineRule="auto"/>
      <w:jc w:val="both"/>
    </w:pPr>
    <w:rPr>
      <w:rFonts w:ascii="Times New Roman" w:eastAsia="Times New Roman" w:hAnsi="Times New Roman" w:cs="Times New Roman"/>
      <w:szCs w:val="24"/>
    </w:rPr>
  </w:style>
  <w:style w:type="character" w:customStyle="1" w:styleId="Author-Date">
    <w:name w:val="Author-Date"/>
    <w:rsid w:val="00AB054C"/>
    <w:rPr>
      <w:b/>
      <w:bCs w:val="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22C2"/>
    <w:pPr>
      <w:spacing w:after="0" w:line="240" w:lineRule="auto"/>
    </w:pPr>
    <w:rPr>
      <w:rFonts w:ascii="Times New Roman" w:hAnsi="Times New Roman" w:cs="Times New Roman"/>
      <w:sz w:val="20"/>
    </w:rPr>
  </w:style>
  <w:style w:type="paragraph" w:styleId="Heading1">
    <w:name w:val="heading 1"/>
    <w:basedOn w:val="Normal"/>
    <w:next w:val="Normal"/>
    <w:link w:val="Heading1Char"/>
    <w:uiPriority w:val="1"/>
    <w:qFormat/>
    <w:rsid w:val="00D7545B"/>
    <w:pPr>
      <w:keepNext/>
      <w:keepLines/>
      <w:pageBreakBefore/>
      <w:jc w:val="center"/>
      <w:outlineLvl w:val="0"/>
    </w:pPr>
    <w:rPr>
      <w:rFonts w:eastAsiaTheme="majorEastAsia" w:cstheme="majorBidi"/>
      <w:b/>
      <w:bCs/>
      <w:sz w:val="36"/>
      <w:szCs w:val="28"/>
      <w:u w:val="single"/>
    </w:rPr>
  </w:style>
  <w:style w:type="paragraph" w:styleId="Heading2">
    <w:name w:val="heading 2"/>
    <w:basedOn w:val="Normal"/>
    <w:next w:val="Normal"/>
    <w:link w:val="Heading2Char"/>
    <w:uiPriority w:val="2"/>
    <w:qFormat/>
    <w:rsid w:val="00A8271D"/>
    <w:pPr>
      <w:keepNext/>
      <w:keepLines/>
      <w:pageBreakBefore/>
      <w:jc w:val="center"/>
      <w:outlineLvl w:val="1"/>
    </w:pPr>
    <w:rPr>
      <w:rFonts w:eastAsiaTheme="majorEastAsia" w:cstheme="majorBidi"/>
      <w:b/>
      <w:bCs/>
      <w:sz w:val="32"/>
      <w:szCs w:val="26"/>
      <w:u w:val="sing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1E0ACB"/>
    <w:pPr>
      <w:keepNext/>
      <w:keepLines/>
      <w:pageBreakBefore/>
      <w:jc w:val="center"/>
      <w:outlineLvl w:val="2"/>
    </w:pPr>
    <w:rPr>
      <w:rFonts w:eastAsiaTheme="majorEastAsia" w:cstheme="majorBidi"/>
      <w:b/>
      <w:bCs/>
      <w:sz w:val="28"/>
      <w:u w:val="single"/>
    </w:rPr>
  </w:style>
  <w:style w:type="paragraph" w:styleId="Heading4">
    <w:name w:val="heading 4"/>
    <w:aliases w:val="Tag,heading 2,Heading 2 Char2 Char,Heading 2 Char1 Char Char,Heading 2 Char Char Char Char,TAG, Ch,Big card,body,small text"/>
    <w:basedOn w:val="Normal"/>
    <w:next w:val="Normal"/>
    <w:link w:val="Heading4Char"/>
    <w:uiPriority w:val="4"/>
    <w:qFormat/>
    <w:rsid w:val="001E0ACB"/>
    <w:pPr>
      <w:keepNext/>
      <w:keepLines/>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545B"/>
    <w:rPr>
      <w:rFonts w:ascii="Times New Roman" w:eastAsiaTheme="majorEastAsia" w:hAnsi="Times New Roman" w:cstheme="majorBidi"/>
      <w:b/>
      <w:bCs/>
      <w:sz w:val="36"/>
      <w:szCs w:val="28"/>
      <w:u w:val="single"/>
    </w:rPr>
  </w:style>
  <w:style w:type="character" w:customStyle="1" w:styleId="Heading2Char">
    <w:name w:val="Heading 2 Char"/>
    <w:basedOn w:val="DefaultParagraphFont"/>
    <w:link w:val="Heading2"/>
    <w:uiPriority w:val="2"/>
    <w:rsid w:val="00A8271D"/>
    <w:rPr>
      <w:rFonts w:ascii="Times New Roman" w:eastAsiaTheme="majorEastAsia" w:hAnsi="Times New Roman" w:cstheme="majorBidi"/>
      <w:b/>
      <w:bCs/>
      <w:sz w:val="32"/>
      <w:szCs w:val="26"/>
      <w:u w:val="single"/>
    </w:rPr>
  </w:style>
  <w:style w:type="character" w:styleId="Emphasis">
    <w:name w:val="Emphasis"/>
    <w:aliases w:val="Evidence,Minimized,minimized,Highlighted,tag2,Size 10,emphasis in card,CD Card,Underlined,ED - Tag,emphasis,Bold Underline"/>
    <w:basedOn w:val="DefaultParagraphFont"/>
    <w:uiPriority w:val="7"/>
    <w:qFormat/>
    <w:rsid w:val="00D176BE"/>
    <w:rPr>
      <w:rFonts w:ascii="Times New Roman" w:hAnsi="Times New Roman" w:cs="Times New Roman"/>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1E0ACB"/>
    <w:rPr>
      <w:rFonts w:ascii="Times New Roman" w:eastAsiaTheme="majorEastAsia" w:hAnsi="Times New Roman" w:cstheme="majorBidi"/>
      <w:b/>
      <w:bCs/>
      <w:sz w:val="28"/>
      <w:u w:val="singl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
    <w:basedOn w:val="DefaultParagraphFont"/>
    <w:uiPriority w:val="6"/>
    <w:qFormat/>
    <w:rsid w:val="00502157"/>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502157"/>
    <w:rPr>
      <w:rFonts w:ascii="Times New Roman" w:hAnsi="Times New Roman"/>
      <w:b/>
      <w:bCs/>
      <w:sz w:val="24"/>
      <w:u w:val="none"/>
    </w:rPr>
  </w:style>
  <w:style w:type="paragraph" w:styleId="Header">
    <w:name w:val="header"/>
    <w:aliases w:val="Header Char2,Header Char1 Char,Header Char Char Char,Char Char Char Char,Header Char Char1,Header Char2 Char Char Char,Header Char1 Char1 Char Char Char,Header Char Char Char1 Char Char Char,Header Char Char2 Char Char Char,Header 1"/>
    <w:basedOn w:val="Normal"/>
    <w:link w:val="HeaderChar"/>
    <w:uiPriority w:val="99"/>
    <w:rsid w:val="00D176BE"/>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Header Char2 Char Char Char Char,Header Char1 Char1 Char Char Char Char,Header Char Char Char1 Char Char Char Char"/>
    <w:basedOn w:val="DefaultParagraphFont"/>
    <w:link w:val="Header"/>
    <w:uiPriority w:val="99"/>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heading 2 Char,Heading 2 Char2 Char Char1,Heading 2 Char1 Char Char Char1,Heading 2 Char Char Char Char Char1,TAG Char2, Ch Char,Big card Char,body Char,small text Char"/>
    <w:basedOn w:val="DefaultParagraphFont"/>
    <w:link w:val="Heading4"/>
    <w:uiPriority w:val="4"/>
    <w:rsid w:val="001E0ACB"/>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rsid w:val="00502157"/>
    <w:rPr>
      <w:rFonts w:ascii="Tahoma" w:hAnsi="Tahoma" w:cs="Tahoma"/>
      <w:sz w:val="16"/>
      <w:szCs w:val="16"/>
    </w:rPr>
  </w:style>
  <w:style w:type="character" w:customStyle="1" w:styleId="BalloonTextChar">
    <w:name w:val="Balloon Text Char"/>
    <w:basedOn w:val="DefaultParagraphFont"/>
    <w:link w:val="BalloonText"/>
    <w:uiPriority w:val="99"/>
    <w:semiHidden/>
    <w:rsid w:val="00502157"/>
    <w:rPr>
      <w:rFonts w:ascii="Tahoma" w:hAnsi="Tahoma" w:cs="Tahoma"/>
      <w:sz w:val="16"/>
      <w:szCs w:val="16"/>
    </w:rPr>
  </w:style>
  <w:style w:type="character" w:customStyle="1" w:styleId="Box">
    <w:name w:val="Box"/>
    <w:aliases w:val="Style1"/>
    <w:basedOn w:val="DefaultParagraphFont"/>
    <w:uiPriority w:val="1"/>
    <w:rsid w:val="005B2477"/>
    <w:rPr>
      <w:rFonts w:ascii="Times New Roman" w:hAnsi="Times New Roman"/>
      <w:b/>
      <w:sz w:val="20"/>
      <w:u w:val="single"/>
      <w:bdr w:val="single" w:sz="4" w:space="0" w:color="auto"/>
    </w:rPr>
  </w:style>
  <w:style w:type="character" w:customStyle="1" w:styleId="Heading2Char3">
    <w:name w:val="Heading 2 Char3"/>
    <w:aliases w:val="Heading 21 Char,Char Char Char Char1 Char1,Char Char Char Char1 Char Char,Char Char Char Char1 Char,Char2 Char,Heading 2 Char Char1 Char,Heading 2 Char Char Char Char2,Heading 2 Char Char Char1,Heading 2 Char Char Char1 Char Char"/>
    <w:basedOn w:val="DefaultParagraphFont"/>
    <w:qFormat/>
    <w:rsid w:val="00AB054C"/>
    <w:rPr>
      <w:rFonts w:ascii="Arial" w:hAnsi="Arial" w:cs="Arial" w:hint="default"/>
      <w:b/>
      <w:bCs/>
      <w:iCs/>
      <w:szCs w:val="28"/>
      <w:lang w:val="en-US" w:eastAsia="en-US" w:bidi="ar-SA"/>
    </w:rPr>
  </w:style>
  <w:style w:type="character" w:customStyle="1" w:styleId="underline">
    <w:name w:val="underline"/>
    <w:basedOn w:val="DefaultParagraphFont"/>
    <w:link w:val="textbold"/>
    <w:qFormat/>
    <w:rsid w:val="00AB054C"/>
    <w:rPr>
      <w:rFonts w:ascii="Times New Roman" w:hAnsi="Times New Roman" w:cs="Times New Roman"/>
      <w:b/>
      <w:u w:val="single"/>
    </w:rPr>
  </w:style>
  <w:style w:type="paragraph" w:customStyle="1" w:styleId="textbold">
    <w:name w:val="text bold"/>
    <w:basedOn w:val="Normal"/>
    <w:link w:val="underline"/>
    <w:qFormat/>
    <w:rsid w:val="00AB054C"/>
    <w:pPr>
      <w:ind w:left="720"/>
      <w:jc w:val="both"/>
    </w:pPr>
    <w:rPr>
      <w:b/>
      <w:sz w:val="22"/>
      <w:u w:val="single"/>
    </w:rPr>
  </w:style>
  <w:style w:type="character" w:customStyle="1" w:styleId="UnderlineBold">
    <w:name w:val="Underline + Bold"/>
    <w:qFormat/>
    <w:rsid w:val="00AB054C"/>
    <w:rPr>
      <w:b/>
      <w:sz w:val="20"/>
      <w:u w:val="single"/>
    </w:rPr>
  </w:style>
  <w:style w:type="character" w:customStyle="1" w:styleId="Style11ptUnderline">
    <w:name w:val="Style 11 pt Underline"/>
    <w:rsid w:val="00AB054C"/>
    <w:rPr>
      <w:sz w:val="20"/>
      <w:u w:val="single"/>
    </w:rPr>
  </w:style>
  <w:style w:type="character" w:customStyle="1" w:styleId="Style11pt">
    <w:name w:val="Style 11 pt"/>
    <w:rsid w:val="00AB054C"/>
    <w:rPr>
      <w:sz w:val="20"/>
    </w:rPr>
  </w:style>
  <w:style w:type="character" w:customStyle="1" w:styleId="TitleChar">
    <w:name w:val="Title Char"/>
    <w:aliases w:val="Cites and Cards Char,Bold Underlined Char"/>
    <w:basedOn w:val="DefaultParagraphFont"/>
    <w:link w:val="Title"/>
    <w:qFormat/>
    <w:locked/>
    <w:rsid w:val="00AB054C"/>
    <w:rPr>
      <w:bCs/>
      <w:sz w:val="20"/>
      <w:u w:val="single"/>
    </w:rPr>
  </w:style>
  <w:style w:type="paragraph" w:styleId="Title">
    <w:name w:val="Title"/>
    <w:aliases w:val="Cites and Cards,Bold Underlined"/>
    <w:basedOn w:val="Normal"/>
    <w:next w:val="Normal"/>
    <w:link w:val="TitleChar"/>
    <w:qFormat/>
    <w:rsid w:val="00AB054C"/>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AB054C"/>
    <w:rPr>
      <w:rFonts w:asciiTheme="majorHAnsi" w:eastAsiaTheme="majorEastAsia" w:hAnsiTheme="majorHAnsi" w:cstheme="majorBidi"/>
      <w:color w:val="17365D" w:themeColor="text2" w:themeShade="BF"/>
      <w:spacing w:val="5"/>
      <w:kern w:val="28"/>
      <w:sz w:val="52"/>
      <w:szCs w:val="52"/>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uiPriority w:val="4"/>
    <w:qFormat/>
    <w:locked/>
    <w:rsid w:val="00AB054C"/>
    <w:rPr>
      <w:b/>
      <w:sz w:val="24"/>
    </w:rPr>
  </w:style>
  <w:style w:type="paragraph" w:customStyle="1" w:styleId="tag">
    <w:name w:val="tag"/>
    <w:aliases w:val="No Spacing112,No Spacing5,No Spacing1121,nonunderlined,No Spacing1,tags,No Spacing111,No Spacing11,No Spacing2,Debate Text,Read stuff,No Spacing1111,No Spacing3,Card,Tag and Cite,Tags,No Spacing21,No Spacing4,No Spacing11111,No Spacing111111"/>
    <w:basedOn w:val="Normal"/>
    <w:next w:val="Normal"/>
    <w:link w:val="tagChar"/>
    <w:autoRedefine/>
    <w:uiPriority w:val="4"/>
    <w:qFormat/>
    <w:rsid w:val="00AB054C"/>
    <w:rPr>
      <w:rFonts w:asciiTheme="minorHAnsi" w:hAnsiTheme="minorHAnsi" w:cstheme="minorBidi"/>
      <w:b/>
      <w:sz w:val="24"/>
    </w:rPr>
  </w:style>
  <w:style w:type="character" w:styleId="IntenseEmphasis">
    <w:name w:val="Intense Emphasis"/>
    <w:aliases w:val="Underline Char"/>
    <w:uiPriority w:val="6"/>
    <w:qFormat/>
    <w:rsid w:val="00AB054C"/>
    <w:rPr>
      <w:b w:val="0"/>
      <w:bCs/>
      <w:u w:val="single"/>
    </w:rPr>
  </w:style>
  <w:style w:type="character" w:customStyle="1" w:styleId="AuthorDateChar">
    <w:name w:val="Author/Date Char"/>
    <w:link w:val="AuthorDate"/>
    <w:locked/>
    <w:rsid w:val="00AB054C"/>
    <w:rPr>
      <w:rFonts w:ascii="Times New Roman" w:eastAsia="Calibri" w:hAnsi="Times New Roman" w:cs="Times New Roman"/>
      <w:b/>
      <w:sz w:val="24"/>
      <w:u w:val="single"/>
    </w:rPr>
  </w:style>
  <w:style w:type="paragraph" w:customStyle="1" w:styleId="AuthorDate">
    <w:name w:val="Author/Date"/>
    <w:basedOn w:val="Normal"/>
    <w:link w:val="AuthorDateChar"/>
    <w:rsid w:val="00AB054C"/>
    <w:rPr>
      <w:rFonts w:eastAsia="Calibri"/>
      <w:b/>
      <w:sz w:val="24"/>
      <w:u w:val="single"/>
    </w:rPr>
  </w:style>
  <w:style w:type="character" w:customStyle="1" w:styleId="DebateUnderline">
    <w:name w:val="Debate Underline"/>
    <w:qFormat/>
    <w:rsid w:val="00AB054C"/>
    <w:rPr>
      <w:rFonts w:ascii="Times New Roman" w:hAnsi="Times New Roman" w:cs="Times New Roman" w:hint="default"/>
      <w:sz w:val="20"/>
      <w:u w:val="thick"/>
    </w:rPr>
  </w:style>
  <w:style w:type="character" w:customStyle="1" w:styleId="NothingChar">
    <w:name w:val="Nothing Char"/>
    <w:link w:val="Nothing"/>
    <w:locked/>
    <w:rsid w:val="00AB054C"/>
    <w:rPr>
      <w:rFonts w:ascii="Times New Roman" w:eastAsia="Times New Roman" w:hAnsi="Times New Roman" w:cs="Times New Roman"/>
      <w:szCs w:val="24"/>
    </w:rPr>
  </w:style>
  <w:style w:type="paragraph" w:customStyle="1" w:styleId="Nothing">
    <w:name w:val="Nothing"/>
    <w:link w:val="NothingChar"/>
    <w:rsid w:val="00AB054C"/>
    <w:pPr>
      <w:spacing w:after="0" w:line="240" w:lineRule="auto"/>
      <w:jc w:val="both"/>
    </w:pPr>
    <w:rPr>
      <w:rFonts w:ascii="Times New Roman" w:eastAsia="Times New Roman" w:hAnsi="Times New Roman" w:cs="Times New Roman"/>
      <w:szCs w:val="24"/>
    </w:rPr>
  </w:style>
  <w:style w:type="character" w:customStyle="1" w:styleId="Author-Date">
    <w:name w:val="Author-Date"/>
    <w:rsid w:val="00AB054C"/>
    <w:rPr>
      <w:b/>
      <w:bCs w:val="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ringerlink.com/content/e384226wr4160653/?MUD=MP" TargetMode="External"/><Relationship Id="rId18" Type="http://schemas.openxmlformats.org/officeDocument/2006/relationships/hyperlink" Target="http://www.rsc.org/images/Economic_Benefits_of_Chemistry_Sep_2010_tcm18-191337.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blogs.the-american-interest.com/wrm/2012/07/18/energy-revolution-3-the-new-american-century/" TargetMode="External"/><Relationship Id="rId17" Type="http://schemas.openxmlformats.org/officeDocument/2006/relationships/hyperlink" Target="http://www.foreignpolicy.com/articles/2009/11/13/the_end_of_the_world?page=full" TargetMode="External"/><Relationship Id="rId2" Type="http://schemas.openxmlformats.org/officeDocument/2006/relationships/customXml" Target="../customXml/item2.xml"/><Relationship Id="rId16" Type="http://schemas.openxmlformats.org/officeDocument/2006/relationships/hyperlink" Target="http://www.clas.ufl.edu/users/jtwitche/nytimesarticle.pdf" TargetMode="External"/><Relationship Id="rId20" Type="http://schemas.openxmlformats.org/officeDocument/2006/relationships/hyperlink" Target="http://growth.newamerica.net/sites/newamerica.net/files/licydocs/Lind,%20Michael%20and%20Freedman,%20Joshua%20-%20NAF%20-%20Value%20Added%20America%27s%20Manufacturing%20Future.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commdocs.house.gov/committees/intlrel/hfa26076.000/hfa26076_0f.htm" TargetMode="External"/><Relationship Id="rId5" Type="http://schemas.openxmlformats.org/officeDocument/2006/relationships/styles" Target="styles.xml"/><Relationship Id="rId15" Type="http://schemas.openxmlformats.org/officeDocument/2006/relationships/hyperlink" Target="http://www.oxfordmartin.ox.ac.uk/blog/view/136"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ia-aerospace.org/assets/deloitte_study_201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uardian.co.uk/commentisfree/2011/may/02/environmental-fixes-all-greens-lost"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ng\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6AD313D9-E315-401C-B9C6-8855DA4EF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7</Pages>
  <Words>2675</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Team 2011</dc:creator>
  <cp:lastModifiedBy>Young, Team 2011</cp:lastModifiedBy>
  <cp:revision>1</cp:revision>
  <dcterms:created xsi:type="dcterms:W3CDTF">2013-01-13T01:45:00Z</dcterms:created>
  <dcterms:modified xsi:type="dcterms:W3CDTF">2013-01-13T01:48:00Z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